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003E" w14:textId="77777777" w:rsidR="00D346FA" w:rsidRDefault="000925DC" w:rsidP="00D346FA">
      <w:pPr>
        <w:pStyle w:val="Title"/>
      </w:pPr>
      <w:r w:rsidRPr="000925DC">
        <w:t>Letter to external referees for promotion from Associate Professor with Tenure to Full Professor</w:t>
      </w:r>
    </w:p>
    <w:p w14:paraId="482C171A" w14:textId="53AFF62B" w:rsidR="000925DC" w:rsidRDefault="000925DC" w:rsidP="000925DC">
      <w:pPr>
        <w:rPr>
          <w:i/>
        </w:rPr>
      </w:pPr>
      <w:r w:rsidRPr="00823053">
        <w:rPr>
          <w:i/>
        </w:rPr>
        <w:t xml:space="preserve">The substantive responses of </w:t>
      </w:r>
      <w:r>
        <w:rPr>
          <w:i/>
        </w:rPr>
        <w:t>at least seven</w:t>
      </w:r>
      <w:r w:rsidRPr="00823053">
        <w:rPr>
          <w:i/>
        </w:rPr>
        <w:t xml:space="preserve"> referees who hold an “arm</w:t>
      </w:r>
      <w:r>
        <w:rPr>
          <w:i/>
        </w:rPr>
        <w:t>’</w:t>
      </w:r>
      <w:r w:rsidRPr="00823053">
        <w:rPr>
          <w:i/>
        </w:rPr>
        <w:t>s-length” relation to</w:t>
      </w:r>
      <w:r>
        <w:rPr>
          <w:i/>
        </w:rPr>
        <w:t xml:space="preserve"> the candidate (and at least four</w:t>
      </w:r>
      <w:r w:rsidRPr="00823053">
        <w:rPr>
          <w:i/>
        </w:rPr>
        <w:t xml:space="preserve"> of the letters must come from referees who have not previously written for the candidate for an appointment or promotion at Yale) will be sought to clarify the qualifications of the candidate for promotion from Associate Professor with </w:t>
      </w:r>
      <w:r>
        <w:rPr>
          <w:i/>
        </w:rPr>
        <w:t>Tenure at Yale to full P</w:t>
      </w:r>
      <w:r w:rsidRPr="00823053">
        <w:rPr>
          <w:i/>
        </w:rPr>
        <w:t>rofessor</w:t>
      </w:r>
      <w:r>
        <w:rPr>
          <w:i/>
        </w:rPr>
        <w:t xml:space="preserve">. </w:t>
      </w:r>
      <w:r w:rsidRPr="00823053">
        <w:rPr>
          <w:i/>
        </w:rPr>
        <w:t xml:space="preserve">The list of external referees must be approved the </w:t>
      </w:r>
      <w:r>
        <w:rPr>
          <w:i/>
        </w:rPr>
        <w:t>relevant divisional dean</w:t>
      </w:r>
      <w:r w:rsidRPr="00823053">
        <w:rPr>
          <w:i/>
        </w:rPr>
        <w:t xml:space="preserve"> and the FAS Dean’s Office. These letters must be solicited and reviewed by the department</w:t>
      </w:r>
      <w:r w:rsidR="00036958">
        <w:rPr>
          <w:i/>
        </w:rPr>
        <w:t xml:space="preserve"> or program</w:t>
      </w:r>
      <w:r w:rsidRPr="00823053">
        <w:rPr>
          <w:i/>
        </w:rPr>
        <w:t xml:space="preserve"> prior to its making a recommendation to forward the case or not forward the case to the relevant Tenure and </w:t>
      </w:r>
      <w:r>
        <w:rPr>
          <w:i/>
        </w:rPr>
        <w:t>Appointments</w:t>
      </w:r>
      <w:r w:rsidRPr="00823053">
        <w:rPr>
          <w:i/>
        </w:rPr>
        <w:t xml:space="preserve"> Committee.</w:t>
      </w:r>
    </w:p>
    <w:p w14:paraId="5E7F0C59" w14:textId="77777777" w:rsidR="000925DC" w:rsidRDefault="000925DC" w:rsidP="000925DC"/>
    <w:p w14:paraId="4B098C3F" w14:textId="77777777" w:rsidR="000925DC" w:rsidRDefault="000925DC" w:rsidP="000925DC"/>
    <w:p w14:paraId="48562587" w14:textId="77777777" w:rsidR="000925DC" w:rsidRPr="005B4058" w:rsidRDefault="000925DC" w:rsidP="000925DC">
      <w:pPr>
        <w:ind w:right="-180"/>
        <w:rPr>
          <w:szCs w:val="24"/>
        </w:rPr>
      </w:pPr>
      <w:r w:rsidRPr="005B4058">
        <w:rPr>
          <w:szCs w:val="24"/>
        </w:rPr>
        <w:t xml:space="preserve">Dear </w:t>
      </w:r>
      <w:r>
        <w:rPr>
          <w:szCs w:val="24"/>
        </w:rPr>
        <w:t>[</w:t>
      </w:r>
      <w:r w:rsidRPr="004C2BC0">
        <w:rPr>
          <w:color w:val="FF0000"/>
          <w:szCs w:val="24"/>
        </w:rPr>
        <w:t>Referee Name</w:t>
      </w:r>
      <w:r>
        <w:rPr>
          <w:szCs w:val="24"/>
        </w:rPr>
        <w:t>]</w:t>
      </w:r>
      <w:r w:rsidRPr="005B4058">
        <w:rPr>
          <w:szCs w:val="24"/>
        </w:rPr>
        <w:t>:</w:t>
      </w:r>
    </w:p>
    <w:p w14:paraId="2BEA8150" w14:textId="77777777" w:rsidR="000925DC" w:rsidRPr="005B4058" w:rsidRDefault="000925DC" w:rsidP="000925DC">
      <w:pPr>
        <w:ind w:right="-180"/>
        <w:rPr>
          <w:szCs w:val="24"/>
        </w:rPr>
      </w:pPr>
    </w:p>
    <w:p w14:paraId="5E6FA8A9" w14:textId="53A02785" w:rsidR="000925DC" w:rsidRPr="005B4058" w:rsidRDefault="000925DC" w:rsidP="000925DC">
      <w:pPr>
        <w:ind w:right="-180"/>
        <w:rPr>
          <w:szCs w:val="24"/>
        </w:rPr>
      </w:pPr>
      <w:r w:rsidRPr="005B4058">
        <w:rPr>
          <w:szCs w:val="24"/>
        </w:rPr>
        <w:t xml:space="preserve">Thank you for agreeing to assist us in considering the promotion of Professor </w:t>
      </w:r>
      <w:r w:rsidRPr="002704D6">
        <w:rPr>
          <w:color w:val="FF0000"/>
          <w:szCs w:val="24"/>
        </w:rPr>
        <w:t xml:space="preserve">[Candidate Name] </w:t>
      </w:r>
      <w:r w:rsidRPr="005B4058">
        <w:rPr>
          <w:szCs w:val="24"/>
        </w:rPr>
        <w:t>from the rank</w:t>
      </w:r>
      <w:r>
        <w:rPr>
          <w:szCs w:val="24"/>
        </w:rPr>
        <w:t xml:space="preserve"> of Associate Professor with t</w:t>
      </w:r>
      <w:r w:rsidRPr="005B4058">
        <w:rPr>
          <w:szCs w:val="24"/>
        </w:rPr>
        <w:t xml:space="preserve">enure to Full Professor in the </w:t>
      </w:r>
      <w:r w:rsidR="002704D6" w:rsidRPr="00E92F94">
        <w:rPr>
          <w:color w:val="FF0000"/>
        </w:rPr>
        <w:t xml:space="preserve">[SELECT ONE: </w:t>
      </w:r>
      <w:r w:rsidR="002704D6" w:rsidRPr="00E92F94">
        <w:rPr>
          <w:color w:val="FF0000"/>
          <w:szCs w:val="24"/>
        </w:rPr>
        <w:t>Department/Program]</w:t>
      </w:r>
      <w:r w:rsidRPr="005B4058">
        <w:rPr>
          <w:szCs w:val="24"/>
        </w:rPr>
        <w:t xml:space="preserve"> of </w:t>
      </w:r>
      <w:r w:rsidRPr="002704D6">
        <w:rPr>
          <w:color w:val="FF0000"/>
          <w:szCs w:val="24"/>
        </w:rPr>
        <w:t>[Department Name]</w:t>
      </w:r>
      <w:r>
        <w:rPr>
          <w:szCs w:val="24"/>
        </w:rPr>
        <w:t xml:space="preserve">. </w:t>
      </w:r>
      <w:r w:rsidRPr="005B4058">
        <w:rPr>
          <w:szCs w:val="24"/>
        </w:rPr>
        <w:t xml:space="preserve">The </w:t>
      </w:r>
      <w:r w:rsidR="00036958" w:rsidRPr="00E92F94">
        <w:rPr>
          <w:color w:val="FF0000"/>
        </w:rPr>
        <w:t>[SELECT ONE</w:t>
      </w:r>
      <w:r w:rsidR="00036958" w:rsidRPr="00B141A8">
        <w:rPr>
          <w:color w:val="FF0000"/>
        </w:rPr>
        <w:t xml:space="preserve">: </w:t>
      </w:r>
      <w:r w:rsidR="00036958" w:rsidRPr="00B141A8">
        <w:rPr>
          <w:color w:val="FF0000"/>
          <w:szCs w:val="24"/>
        </w:rPr>
        <w:t xml:space="preserve">Department/Program] </w:t>
      </w:r>
      <w:r w:rsidR="002704D6" w:rsidRPr="00E92F94">
        <w:t>faculty who will be voting on this case</w:t>
      </w:r>
      <w:r w:rsidR="002704D6" w:rsidRPr="00E92F94">
        <w:rPr>
          <w:szCs w:val="24"/>
        </w:rPr>
        <w:t xml:space="preserve"> </w:t>
      </w:r>
      <w:r w:rsidRPr="005B4058">
        <w:rPr>
          <w:szCs w:val="24"/>
        </w:rPr>
        <w:t xml:space="preserve">greatly appreciate your willingness to evaluate </w:t>
      </w:r>
      <w:r w:rsidRPr="002704D6">
        <w:rPr>
          <w:color w:val="FF0000"/>
          <w:szCs w:val="24"/>
        </w:rPr>
        <w:t xml:space="preserve">[SELECT ONE: her/his/their] </w:t>
      </w:r>
      <w:r w:rsidRPr="005B4058">
        <w:rPr>
          <w:szCs w:val="24"/>
        </w:rPr>
        <w:t>qualifications for this promotion.</w:t>
      </w:r>
      <w:r>
        <w:rPr>
          <w:szCs w:val="24"/>
        </w:rPr>
        <w:t xml:space="preserve"> </w:t>
      </w:r>
    </w:p>
    <w:p w14:paraId="7CA649FC" w14:textId="77777777" w:rsidR="000925DC" w:rsidRDefault="000925DC" w:rsidP="000925DC"/>
    <w:p w14:paraId="12714CA6" w14:textId="0CC350C7" w:rsidR="007421AD" w:rsidRPr="00B85122" w:rsidRDefault="00B85122" w:rsidP="006E527E">
      <w:pPr>
        <w:rPr>
          <w:iCs/>
          <w:szCs w:val="24"/>
        </w:rPr>
      </w:pPr>
      <w:r w:rsidRPr="005307C6">
        <w:rPr>
          <w:rFonts w:eastAsia="YaleDesign-Regular"/>
          <w:szCs w:val="24"/>
        </w:rPr>
        <w:t xml:space="preserve">Prof. </w:t>
      </w:r>
      <w:r w:rsidRPr="00D97DE5">
        <w:rPr>
          <w:color w:val="FF0000"/>
          <w:szCs w:val="24"/>
        </w:rPr>
        <w:t>[Candidate Name]</w:t>
      </w:r>
      <w:r w:rsidRPr="005307C6">
        <w:rPr>
          <w:rFonts w:eastAsia="YaleDesign-Regular"/>
          <w:szCs w:val="24"/>
        </w:rPr>
        <w:t xml:space="preserve"> already holds tenure at Yale; that status indicates that the candidate has been judged to </w:t>
      </w:r>
      <w:r w:rsidRPr="00B85122">
        <w:rPr>
          <w:rFonts w:eastAsia="YaleDesign-Regular"/>
          <w:i/>
          <w:szCs w:val="24"/>
        </w:rPr>
        <w:t>“stand in competition with the foremost leaders in their fields throughout the world.”</w:t>
      </w:r>
      <w:r w:rsidR="006E527E">
        <w:rPr>
          <w:rFonts w:eastAsia="YaleDesign-Regular"/>
          <w:iCs/>
          <w:szCs w:val="24"/>
        </w:rPr>
        <w:t xml:space="preserve"> </w:t>
      </w:r>
      <w:r w:rsidR="007421AD">
        <w:rPr>
          <w:szCs w:val="24"/>
        </w:rPr>
        <w:t>Tenure at Yale</w:t>
      </w:r>
      <w:r w:rsidR="006E1961">
        <w:rPr>
          <w:szCs w:val="24"/>
        </w:rPr>
        <w:t xml:space="preserve"> is reserved for candidates who </w:t>
      </w:r>
      <w:r w:rsidR="007421AD" w:rsidRPr="007421AD">
        <w:rPr>
          <w:szCs w:val="24"/>
        </w:rPr>
        <w:t>“</w:t>
      </w:r>
      <w:r w:rsidR="007421AD" w:rsidRPr="007421AD">
        <w:rPr>
          <w:i/>
          <w:szCs w:val="24"/>
        </w:rPr>
        <w:t>have attained scholarly or creative distinction of high quality as demonstrated by both research and teaching.</w:t>
      </w:r>
      <w:r>
        <w:rPr>
          <w:i/>
          <w:szCs w:val="24"/>
        </w:rPr>
        <w:t xml:space="preserve">” </w:t>
      </w:r>
      <w:r>
        <w:rPr>
          <w:iCs/>
          <w:szCs w:val="24"/>
        </w:rPr>
        <w:t xml:space="preserve">The initial tenure decision examined </w:t>
      </w:r>
      <w:r>
        <w:rPr>
          <w:i/>
          <w:szCs w:val="24"/>
        </w:rPr>
        <w:t>“</w:t>
      </w:r>
      <w:r w:rsidR="007421AD" w:rsidRPr="007421AD">
        <w:rPr>
          <w:i/>
          <w:szCs w:val="24"/>
        </w:rPr>
        <w:t>the impact and continuing promise, at the very highest levels, of the candidate’s research and scholarship, as well as excellent teaching and engaged University citizenship within and beyond a department or program.”</w:t>
      </w:r>
      <w:r>
        <w:rPr>
          <w:i/>
          <w:szCs w:val="24"/>
        </w:rPr>
        <w:t xml:space="preserve"> </w:t>
      </w:r>
      <w:r w:rsidRPr="00B85122">
        <w:rPr>
          <w:iCs/>
          <w:szCs w:val="24"/>
        </w:rPr>
        <w:t>It is expected that Full Professors</w:t>
      </w:r>
      <w:r w:rsidRPr="00B85122">
        <w:rPr>
          <w:i/>
          <w:szCs w:val="24"/>
        </w:rPr>
        <w:t xml:space="preserve"> “will continue to develop the qualities of scholarship, creativity, teaching, and University citizenship that earned them</w:t>
      </w:r>
      <w:r>
        <w:rPr>
          <w:i/>
          <w:szCs w:val="24"/>
        </w:rPr>
        <w:t xml:space="preserve"> </w:t>
      </w:r>
      <w:r w:rsidRPr="00B85122">
        <w:rPr>
          <w:i/>
          <w:szCs w:val="24"/>
        </w:rPr>
        <w:t>their</w:t>
      </w:r>
      <w:r>
        <w:rPr>
          <w:i/>
          <w:szCs w:val="24"/>
        </w:rPr>
        <w:t xml:space="preserve"> </w:t>
      </w:r>
      <w:r w:rsidRPr="00B85122">
        <w:rPr>
          <w:i/>
          <w:szCs w:val="24"/>
        </w:rPr>
        <w:t>appointments</w:t>
      </w:r>
      <w:r>
        <w:rPr>
          <w:i/>
          <w:szCs w:val="24"/>
        </w:rPr>
        <w:t xml:space="preserve">” </w:t>
      </w:r>
      <w:r>
        <w:rPr>
          <w:iCs/>
          <w:szCs w:val="24"/>
        </w:rPr>
        <w:t>at a tenure rank.</w:t>
      </w:r>
    </w:p>
    <w:p w14:paraId="1F9638C6" w14:textId="77777777" w:rsidR="007421AD" w:rsidRDefault="007421AD" w:rsidP="007421AD">
      <w:pPr>
        <w:ind w:right="-180"/>
        <w:rPr>
          <w:szCs w:val="24"/>
        </w:rPr>
      </w:pPr>
    </w:p>
    <w:p w14:paraId="610CCDCF" w14:textId="014AA1EE" w:rsidR="007421AD" w:rsidRPr="005307C6" w:rsidRDefault="007421AD" w:rsidP="007421AD">
      <w:pPr>
        <w:ind w:right="-180"/>
        <w:rPr>
          <w:szCs w:val="24"/>
        </w:rPr>
      </w:pPr>
      <w:r w:rsidRPr="005307C6">
        <w:rPr>
          <w:szCs w:val="24"/>
        </w:rPr>
        <w:t xml:space="preserve">The </w:t>
      </w:r>
      <w:r w:rsidR="00036958" w:rsidRPr="00E92F94">
        <w:rPr>
          <w:color w:val="FF0000"/>
        </w:rPr>
        <w:t>[SELECT ONE</w:t>
      </w:r>
      <w:r w:rsidR="00036958" w:rsidRPr="00B141A8">
        <w:rPr>
          <w:color w:val="FF0000"/>
        </w:rPr>
        <w:t xml:space="preserve">: </w:t>
      </w:r>
      <w:r w:rsidR="00036958" w:rsidRPr="00B141A8">
        <w:rPr>
          <w:color w:val="FF0000"/>
          <w:szCs w:val="24"/>
        </w:rPr>
        <w:t>Department/Program]</w:t>
      </w:r>
      <w:r w:rsidRPr="005307C6">
        <w:rPr>
          <w:szCs w:val="24"/>
        </w:rPr>
        <w:t xml:space="preserve"> is seeking your assessment of Professor </w:t>
      </w:r>
      <w:r w:rsidRPr="002704D6">
        <w:rPr>
          <w:color w:val="FF0000"/>
          <w:szCs w:val="24"/>
        </w:rPr>
        <w:t>[Candidate Name]</w:t>
      </w:r>
      <w:r w:rsidRPr="005307C6">
        <w:rPr>
          <w:szCs w:val="24"/>
        </w:rPr>
        <w:t xml:space="preserve">’s body of work and the degree to which </w:t>
      </w:r>
      <w:r w:rsidRPr="002704D6">
        <w:rPr>
          <w:color w:val="FF0000"/>
          <w:szCs w:val="24"/>
        </w:rPr>
        <w:t xml:space="preserve">[SELECT ONE: she </w:t>
      </w:r>
      <w:r w:rsidR="00B85122">
        <w:rPr>
          <w:color w:val="FF0000"/>
          <w:szCs w:val="24"/>
        </w:rPr>
        <w:t>has</w:t>
      </w:r>
      <w:r w:rsidRPr="002704D6">
        <w:rPr>
          <w:color w:val="FF0000"/>
          <w:szCs w:val="24"/>
        </w:rPr>
        <w:t xml:space="preserve">/he </w:t>
      </w:r>
      <w:r w:rsidR="00B85122">
        <w:rPr>
          <w:color w:val="FF0000"/>
          <w:szCs w:val="24"/>
        </w:rPr>
        <w:t>has</w:t>
      </w:r>
      <w:r w:rsidRPr="002704D6">
        <w:rPr>
          <w:color w:val="FF0000"/>
          <w:szCs w:val="24"/>
        </w:rPr>
        <w:t xml:space="preserve">/they </w:t>
      </w:r>
      <w:r w:rsidR="00B85122">
        <w:rPr>
          <w:color w:val="FF0000"/>
          <w:szCs w:val="24"/>
        </w:rPr>
        <w:t>have</w:t>
      </w:r>
      <w:r w:rsidRPr="002704D6">
        <w:rPr>
          <w:color w:val="FF0000"/>
          <w:szCs w:val="24"/>
        </w:rPr>
        <w:t>]</w:t>
      </w:r>
      <w:r w:rsidRPr="005307C6">
        <w:rPr>
          <w:szCs w:val="24"/>
        </w:rPr>
        <w:t xml:space="preserve"> </w:t>
      </w:r>
      <w:r w:rsidR="00B85122">
        <w:rPr>
          <w:szCs w:val="24"/>
        </w:rPr>
        <w:t xml:space="preserve">continued to advance the qualities of scholarship, creativity, teaching, and University citizenship </w:t>
      </w:r>
      <w:r w:rsidR="00B85122">
        <w:rPr>
          <w:szCs w:val="24"/>
        </w:rPr>
        <w:lastRenderedPageBreak/>
        <w:t xml:space="preserve">that earned </w:t>
      </w:r>
      <w:r w:rsidR="00B85122" w:rsidRPr="002704D6">
        <w:rPr>
          <w:color w:val="FF0000"/>
          <w:szCs w:val="24"/>
        </w:rPr>
        <w:t>[SELECT ONE: her/hi</w:t>
      </w:r>
      <w:r w:rsidR="00B85122">
        <w:rPr>
          <w:color w:val="FF0000"/>
          <w:szCs w:val="24"/>
        </w:rPr>
        <w:t>m</w:t>
      </w:r>
      <w:r w:rsidR="00B85122" w:rsidRPr="002704D6">
        <w:rPr>
          <w:color w:val="FF0000"/>
          <w:szCs w:val="24"/>
        </w:rPr>
        <w:t>/the</w:t>
      </w:r>
      <w:r w:rsidR="00B85122">
        <w:rPr>
          <w:color w:val="FF0000"/>
          <w:szCs w:val="24"/>
        </w:rPr>
        <w:t>m</w:t>
      </w:r>
      <w:r w:rsidR="00B85122" w:rsidRPr="002704D6">
        <w:rPr>
          <w:color w:val="FF0000"/>
          <w:szCs w:val="24"/>
        </w:rPr>
        <w:t>]</w:t>
      </w:r>
      <w:r w:rsidR="00B85122">
        <w:rPr>
          <w:color w:val="FF0000"/>
          <w:szCs w:val="24"/>
        </w:rPr>
        <w:t xml:space="preserve"> </w:t>
      </w:r>
      <w:r w:rsidR="00B85122">
        <w:rPr>
          <w:szCs w:val="24"/>
        </w:rPr>
        <w:t>tenure</w:t>
      </w:r>
      <w:r w:rsidRPr="005307C6">
        <w:rPr>
          <w:szCs w:val="24"/>
        </w:rPr>
        <w:t xml:space="preserve">. We also welcome any information you might have about </w:t>
      </w:r>
      <w:r w:rsidRPr="002704D6">
        <w:rPr>
          <w:color w:val="FF0000"/>
          <w:szCs w:val="24"/>
        </w:rPr>
        <w:t>[SELECT ONE: her/his/their]</w:t>
      </w:r>
      <w:r w:rsidRPr="005307C6">
        <w:rPr>
          <w:szCs w:val="24"/>
        </w:rPr>
        <w:t xml:space="preserve"> qualities and promise as a teacher, colleague, and university or professional citizen. </w:t>
      </w:r>
    </w:p>
    <w:p w14:paraId="39F98406" w14:textId="77777777" w:rsidR="000A7EDB" w:rsidRDefault="000A7EDB" w:rsidP="00AC7397">
      <w:pPr>
        <w:ind w:right="-180"/>
        <w:rPr>
          <w:color w:val="FF0000"/>
          <w:szCs w:val="24"/>
        </w:rPr>
      </w:pPr>
    </w:p>
    <w:p w14:paraId="0F8FBD43" w14:textId="45D29060" w:rsidR="00AC7397" w:rsidRPr="000A7EDB" w:rsidRDefault="00AC7397" w:rsidP="00AC7397">
      <w:pPr>
        <w:ind w:right="-180"/>
        <w:rPr>
          <w:szCs w:val="24"/>
        </w:rPr>
      </w:pPr>
      <w:r w:rsidRPr="000A7EDB">
        <w:rPr>
          <w:szCs w:val="24"/>
        </w:rPr>
        <w:t xml:space="preserve">Professor </w:t>
      </w:r>
      <w:r w:rsidRPr="002704D6">
        <w:rPr>
          <w:color w:val="FF0000"/>
          <w:szCs w:val="24"/>
        </w:rPr>
        <w:t>[Candidate Name]</w:t>
      </w:r>
      <w:r w:rsidRPr="000A7EDB">
        <w:rPr>
          <w:szCs w:val="24"/>
        </w:rPr>
        <w:t xml:space="preserve">’s </w:t>
      </w:r>
      <w:r w:rsidR="00D40A40" w:rsidRPr="000A7EDB">
        <w:rPr>
          <w:szCs w:val="24"/>
        </w:rPr>
        <w:t>materials</w:t>
      </w:r>
      <w:r w:rsidRPr="000A7EDB">
        <w:rPr>
          <w:szCs w:val="24"/>
        </w:rPr>
        <w:t xml:space="preserve"> may be accessed through Interfolio once you accept the request.</w:t>
      </w:r>
    </w:p>
    <w:p w14:paraId="43E348F2" w14:textId="77777777" w:rsidR="007421AD" w:rsidRPr="005307C6" w:rsidRDefault="007421AD" w:rsidP="007421AD">
      <w:pPr>
        <w:ind w:right="-180"/>
        <w:rPr>
          <w:szCs w:val="24"/>
        </w:rPr>
      </w:pPr>
    </w:p>
    <w:p w14:paraId="01724263" w14:textId="77777777" w:rsidR="007421AD" w:rsidRPr="005307C6" w:rsidRDefault="007421AD" w:rsidP="007421AD">
      <w:pPr>
        <w:rPr>
          <w:szCs w:val="24"/>
        </w:rPr>
      </w:pPr>
      <w:r w:rsidRPr="005307C6">
        <w:rPr>
          <w:szCs w:val="24"/>
        </w:rPr>
        <w:t xml:space="preserve">On behalf of us all, I thank you in advance for your assistance. It would be most helpful if we could have your confidential response by </w:t>
      </w:r>
      <w:r w:rsidRPr="002704D6">
        <w:rPr>
          <w:color w:val="FF0000"/>
          <w:szCs w:val="24"/>
        </w:rPr>
        <w:t>[Response Deadline]</w:t>
      </w:r>
      <w:r w:rsidRPr="005307C6">
        <w:rPr>
          <w:szCs w:val="24"/>
        </w:rPr>
        <w:t xml:space="preserve">. There is no need for a hard copy; </w:t>
      </w:r>
      <w:r w:rsidR="001F05FF">
        <w:rPr>
          <w:szCs w:val="24"/>
        </w:rPr>
        <w:t>the electronic version</w:t>
      </w:r>
      <w:r w:rsidRPr="005307C6">
        <w:rPr>
          <w:szCs w:val="24"/>
        </w:rPr>
        <w:t xml:space="preserve"> is sufficient.</w:t>
      </w:r>
    </w:p>
    <w:p w14:paraId="1769749C" w14:textId="77777777" w:rsidR="007421AD" w:rsidRPr="005307C6" w:rsidRDefault="007421AD" w:rsidP="007421AD">
      <w:pPr>
        <w:rPr>
          <w:szCs w:val="24"/>
        </w:rPr>
      </w:pPr>
    </w:p>
    <w:p w14:paraId="43AB3155" w14:textId="77777777" w:rsidR="007421AD" w:rsidRPr="005307C6" w:rsidRDefault="007421AD" w:rsidP="007421AD">
      <w:pPr>
        <w:ind w:right="-180"/>
        <w:rPr>
          <w:szCs w:val="24"/>
        </w:rPr>
      </w:pPr>
      <w:r w:rsidRPr="005307C6">
        <w:rPr>
          <w:szCs w:val="24"/>
        </w:rPr>
        <w:t xml:space="preserve">In your letter, please begin by explaining how well and in what capacity you know the candidate. </w:t>
      </w:r>
    </w:p>
    <w:p w14:paraId="199052C0" w14:textId="77777777" w:rsidR="007421AD" w:rsidRPr="005307C6" w:rsidRDefault="007421AD" w:rsidP="007421AD">
      <w:pPr>
        <w:rPr>
          <w:szCs w:val="24"/>
        </w:rPr>
      </w:pPr>
    </w:p>
    <w:p w14:paraId="50C348D8" w14:textId="6F9E7B3B" w:rsidR="007421AD" w:rsidRPr="005307C6" w:rsidRDefault="007421AD" w:rsidP="007421AD">
      <w:pPr>
        <w:rPr>
          <w:szCs w:val="24"/>
        </w:rPr>
      </w:pPr>
      <w:r w:rsidRPr="005307C6">
        <w:rPr>
          <w:szCs w:val="24"/>
        </w:rPr>
        <w:t xml:space="preserve">Your letter will be kept in strict confidence, read only by the voting members of the </w:t>
      </w:r>
      <w:r w:rsidR="00036958" w:rsidRPr="00E92F94">
        <w:rPr>
          <w:color w:val="FF0000"/>
        </w:rPr>
        <w:t>[SELECT ONE</w:t>
      </w:r>
      <w:r w:rsidR="00036958" w:rsidRPr="00B141A8">
        <w:rPr>
          <w:color w:val="FF0000"/>
        </w:rPr>
        <w:t xml:space="preserve">: </w:t>
      </w:r>
      <w:r w:rsidR="00036958" w:rsidRPr="00B141A8">
        <w:rPr>
          <w:color w:val="FF0000"/>
          <w:szCs w:val="24"/>
        </w:rPr>
        <w:t>Department/Program]</w:t>
      </w:r>
      <w:r w:rsidRPr="005307C6">
        <w:rPr>
          <w:szCs w:val="24"/>
        </w:rPr>
        <w:t xml:space="preserve">, by </w:t>
      </w:r>
      <w:r w:rsidR="002704D6">
        <w:rPr>
          <w:szCs w:val="24"/>
        </w:rPr>
        <w:t>full professors</w:t>
      </w:r>
      <w:r w:rsidRPr="005307C6">
        <w:rPr>
          <w:szCs w:val="24"/>
        </w:rPr>
        <w:t xml:space="preserve"> on the appropriate Tenure and Appointments Committees, and by </w:t>
      </w:r>
      <w:r w:rsidR="00FA6387">
        <w:rPr>
          <w:szCs w:val="24"/>
        </w:rPr>
        <w:t xml:space="preserve">the </w:t>
      </w:r>
      <w:r w:rsidRPr="005307C6">
        <w:rPr>
          <w:szCs w:val="24"/>
        </w:rPr>
        <w:t xml:space="preserve">Faculty of Arts and Sciences Dean’s Office. Please keep in mind that these readers will include </w:t>
      </w:r>
      <w:r w:rsidRPr="005307C6">
        <w:rPr>
          <w:color w:val="0C0D00"/>
          <w:szCs w:val="24"/>
        </w:rPr>
        <w:t xml:space="preserve">both experts and non-experts in the candidate’s field of research. </w:t>
      </w:r>
    </w:p>
    <w:p w14:paraId="6ECE700A" w14:textId="77777777" w:rsidR="007421AD" w:rsidRPr="005307C6" w:rsidRDefault="007421AD" w:rsidP="007421AD">
      <w:pPr>
        <w:rPr>
          <w:color w:val="0C0D00"/>
          <w:szCs w:val="24"/>
        </w:rPr>
      </w:pPr>
    </w:p>
    <w:p w14:paraId="00AD2D38" w14:textId="77777777" w:rsidR="007421AD" w:rsidRPr="005307C6" w:rsidRDefault="007421AD" w:rsidP="007421AD">
      <w:pPr>
        <w:rPr>
          <w:szCs w:val="24"/>
        </w:rPr>
      </w:pPr>
      <w:r w:rsidRPr="005307C6">
        <w:rPr>
          <w:szCs w:val="24"/>
        </w:rPr>
        <w:t>We thank you in advance for offering your wisdom and expertise in this evaluation.</w:t>
      </w:r>
    </w:p>
    <w:p w14:paraId="0EAC5AF2" w14:textId="77777777" w:rsidR="007421AD" w:rsidRPr="005307C6" w:rsidRDefault="007421AD" w:rsidP="007421AD">
      <w:pPr>
        <w:ind w:right="-180"/>
        <w:rPr>
          <w:szCs w:val="24"/>
        </w:rPr>
      </w:pPr>
    </w:p>
    <w:p w14:paraId="05299FBB" w14:textId="77777777" w:rsidR="007421AD" w:rsidRPr="005307C6" w:rsidRDefault="007421AD" w:rsidP="007421AD">
      <w:pPr>
        <w:rPr>
          <w:szCs w:val="24"/>
        </w:rPr>
      </w:pPr>
      <w:r w:rsidRPr="005307C6">
        <w:rPr>
          <w:szCs w:val="24"/>
        </w:rPr>
        <w:t>Cordially,</w:t>
      </w:r>
    </w:p>
    <w:p w14:paraId="28E16F30" w14:textId="77777777" w:rsidR="007421AD" w:rsidRPr="005307C6" w:rsidRDefault="007421AD" w:rsidP="007421AD">
      <w:pPr>
        <w:rPr>
          <w:szCs w:val="24"/>
        </w:rPr>
      </w:pPr>
    </w:p>
    <w:p w14:paraId="6B7340A4" w14:textId="77777777" w:rsidR="007421AD" w:rsidRPr="005307C6" w:rsidRDefault="007421AD" w:rsidP="007421AD">
      <w:pPr>
        <w:rPr>
          <w:szCs w:val="24"/>
        </w:rPr>
      </w:pPr>
    </w:p>
    <w:p w14:paraId="35FE1630" w14:textId="77777777" w:rsidR="002704D6" w:rsidRPr="00B141A8" w:rsidRDefault="002704D6" w:rsidP="002704D6">
      <w:pPr>
        <w:rPr>
          <w:color w:val="FF0000"/>
          <w:szCs w:val="24"/>
        </w:rPr>
      </w:pPr>
      <w:r w:rsidRPr="00B141A8">
        <w:rPr>
          <w:color w:val="FF0000"/>
          <w:szCs w:val="24"/>
        </w:rPr>
        <w:t>[Chair Name]</w:t>
      </w:r>
    </w:p>
    <w:p w14:paraId="6FA5FCB0" w14:textId="77777777" w:rsidR="002704D6" w:rsidRPr="00B141A8" w:rsidRDefault="002704D6" w:rsidP="002704D6">
      <w:pPr>
        <w:rPr>
          <w:color w:val="FF0000"/>
          <w:szCs w:val="24"/>
        </w:rPr>
      </w:pPr>
      <w:r w:rsidRPr="006455CC">
        <w:rPr>
          <w:szCs w:val="24"/>
        </w:rPr>
        <w:t xml:space="preserve">Chair, </w:t>
      </w:r>
      <w:r w:rsidRPr="00E92F94">
        <w:rPr>
          <w:color w:val="FF0000"/>
        </w:rPr>
        <w:t>[SELECT ONE</w:t>
      </w:r>
      <w:r w:rsidRPr="00B141A8">
        <w:rPr>
          <w:color w:val="FF0000"/>
        </w:rPr>
        <w:t xml:space="preserve">: </w:t>
      </w:r>
      <w:r w:rsidRPr="00B141A8">
        <w:rPr>
          <w:color w:val="FF0000"/>
          <w:szCs w:val="24"/>
        </w:rPr>
        <w:t xml:space="preserve">Department/Program] </w:t>
      </w:r>
      <w:r w:rsidRPr="006455CC">
        <w:rPr>
          <w:szCs w:val="24"/>
        </w:rPr>
        <w:t xml:space="preserve">of </w:t>
      </w:r>
      <w:r w:rsidRPr="00B141A8">
        <w:rPr>
          <w:color w:val="FF0000"/>
          <w:szCs w:val="24"/>
        </w:rPr>
        <w:t>[Department Name]</w:t>
      </w:r>
    </w:p>
    <w:p w14:paraId="58F65325" w14:textId="3580FD0E" w:rsidR="00C502D9" w:rsidRPr="004C2BC0" w:rsidRDefault="00C502D9" w:rsidP="000A7EDB">
      <w:pPr>
        <w:rPr>
          <w:color w:val="FF0000"/>
        </w:rPr>
      </w:pPr>
    </w:p>
    <w:p w14:paraId="7CE08F80" w14:textId="77777777" w:rsidR="00FA6387" w:rsidRPr="00664B8B" w:rsidRDefault="00FA6387" w:rsidP="00FA6387"/>
    <w:p w14:paraId="4DEE1244" w14:textId="063ADE30" w:rsidR="00FA6387" w:rsidRPr="003D1874" w:rsidRDefault="003D1874" w:rsidP="00FA6387">
      <w:pPr>
        <w:jc w:val="right"/>
        <w:rPr>
          <w:i/>
        </w:rPr>
      </w:pPr>
      <w:r>
        <w:rPr>
          <w:i/>
        </w:rPr>
        <w:t xml:space="preserve">Template updated </w:t>
      </w:r>
      <w:r w:rsidR="00936BC6">
        <w:rPr>
          <w:i/>
        </w:rPr>
        <w:t>2/15/2024</w:t>
      </w:r>
    </w:p>
    <w:p w14:paraId="413FA2C7" w14:textId="77777777" w:rsidR="007421AD" w:rsidRPr="005307C6" w:rsidRDefault="007421AD" w:rsidP="007421AD">
      <w:pPr>
        <w:ind w:left="3600" w:firstLine="720"/>
        <w:rPr>
          <w:vanish/>
          <w:szCs w:val="24"/>
        </w:rPr>
      </w:pPr>
    </w:p>
    <w:p w14:paraId="41549199" w14:textId="77777777" w:rsidR="007421AD" w:rsidRPr="005307C6" w:rsidRDefault="007421AD" w:rsidP="007421AD">
      <w:pPr>
        <w:ind w:right="-180"/>
        <w:rPr>
          <w:szCs w:val="24"/>
        </w:rPr>
      </w:pPr>
    </w:p>
    <w:p w14:paraId="6462643C" w14:textId="77777777" w:rsidR="000925DC" w:rsidRPr="000925DC" w:rsidRDefault="000925DC" w:rsidP="000925DC"/>
    <w:sectPr w:rsidR="000925DC" w:rsidRPr="000925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1088" w14:textId="77777777" w:rsidR="00F568CA" w:rsidRDefault="00F568CA" w:rsidP="0074653A">
      <w:pPr>
        <w:spacing w:line="240" w:lineRule="auto"/>
      </w:pPr>
      <w:r>
        <w:separator/>
      </w:r>
    </w:p>
  </w:endnote>
  <w:endnote w:type="continuationSeparator" w:id="0">
    <w:p w14:paraId="34523A51" w14:textId="77777777" w:rsidR="00F568CA" w:rsidRDefault="00F568CA"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aleNew">
    <w:altName w:val="Calibri"/>
    <w:panose1 w:val="00000000000000000000"/>
    <w:charset w:val="00"/>
    <w:family w:val="modern"/>
    <w:notTrueType/>
    <w:pitch w:val="variable"/>
    <w:sig w:usb0="800000AF" w:usb1="5000407B" w:usb2="00000000" w:usb3="00000000" w:csb0="00000003" w:csb1="00000000"/>
  </w:font>
  <w:font w:name="YaleDesign-Regular">
    <w:altName w:val="ＭＳ 明朝"/>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8B2B" w14:textId="77777777" w:rsidR="00F568CA" w:rsidRDefault="00F568CA" w:rsidP="0074653A">
      <w:pPr>
        <w:spacing w:line="240" w:lineRule="auto"/>
      </w:pPr>
      <w:r>
        <w:separator/>
      </w:r>
    </w:p>
  </w:footnote>
  <w:footnote w:type="continuationSeparator" w:id="0">
    <w:p w14:paraId="551097EF" w14:textId="77777777" w:rsidR="00F568CA" w:rsidRDefault="00F568CA" w:rsidP="00746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EE4B" w14:textId="77777777" w:rsidR="0074653A" w:rsidRDefault="0074653A">
    <w:pPr>
      <w:pStyle w:val="Header"/>
    </w:pPr>
    <w:r>
      <w:rPr>
        <w:noProof/>
      </w:rPr>
      <mc:AlternateContent>
        <mc:Choice Requires="wps">
          <w:drawing>
            <wp:anchor distT="0" distB="0" distL="118745" distR="118745" simplePos="0" relativeHeight="251659264" behindDoc="1" locked="0" layoutInCell="1" allowOverlap="0" wp14:anchorId="564A1CC6" wp14:editId="743EB52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BD5319"/>
                      </a:solidFill>
                      <a:ln>
                        <a:solidFill>
                          <a:srgbClr val="BD531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7FE6C" w14:textId="77777777" w:rsidR="0074653A" w:rsidRPr="0074653A" w:rsidRDefault="0074653A" w:rsidP="0074653A">
                          <w:pPr>
                            <w:pStyle w:val="Header"/>
                            <w:tabs>
                              <w:tab w:val="clear" w:pos="4680"/>
                              <w:tab w:val="clear" w:pos="9360"/>
                            </w:tabs>
                            <w:jc w:val="center"/>
                            <w:rPr>
                              <w:b/>
                              <w:caps/>
                              <w:color w:val="FFFFFF" w:themeColor="background1"/>
                              <w:sz w:val="28"/>
                            </w:rPr>
                          </w:pPr>
                          <w:r w:rsidRPr="0074653A">
                            <w:rPr>
                              <w:b/>
                              <w:caps/>
                              <w:color w:val="FFFFFF" w:themeColor="background1"/>
                              <w:sz w:val="28"/>
                            </w:rPr>
                            <w:t>FASTAP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64A1CC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" o:allowoverlap="f" fillcolor="#bd5319" strokecolor="#bd5319" strokeweight="1pt">
              <v:textbox style="mso-fit-shape-to-text:t">
                <w:txbxContent>
                  <w:p w14:paraId="24B7FE6C" w14:textId="77777777" w:rsidR="0074653A" w:rsidRPr="0074653A" w:rsidRDefault="0074653A" w:rsidP="0074653A">
                    <w:pPr>
                      <w:pStyle w:val="Header"/>
                      <w:tabs>
                        <w:tab w:val="clear" w:pos="4680"/>
                        <w:tab w:val="clear" w:pos="9360"/>
                      </w:tabs>
                      <w:jc w:val="center"/>
                      <w:rPr>
                        <w:b/>
                        <w:caps/>
                        <w:color w:val="FFFFFF" w:themeColor="background1"/>
                        <w:sz w:val="28"/>
                      </w:rPr>
                    </w:pPr>
                    <w:r w:rsidRPr="0074653A">
                      <w:rPr>
                        <w:b/>
                        <w:caps/>
                        <w:color w:val="FFFFFF" w:themeColor="background1"/>
                        <w:sz w:val="28"/>
                      </w:rPr>
                      <w:t>FASTAP 2007</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DC"/>
    <w:rsid w:val="00036958"/>
    <w:rsid w:val="00042B3B"/>
    <w:rsid w:val="000925DC"/>
    <w:rsid w:val="000A7EDB"/>
    <w:rsid w:val="001363E8"/>
    <w:rsid w:val="001546E1"/>
    <w:rsid w:val="001F05FF"/>
    <w:rsid w:val="00236F5C"/>
    <w:rsid w:val="002468ED"/>
    <w:rsid w:val="00255B38"/>
    <w:rsid w:val="002704D6"/>
    <w:rsid w:val="00284604"/>
    <w:rsid w:val="002E43C3"/>
    <w:rsid w:val="00341C9C"/>
    <w:rsid w:val="00346905"/>
    <w:rsid w:val="00353A5D"/>
    <w:rsid w:val="003C3D55"/>
    <w:rsid w:val="003D1874"/>
    <w:rsid w:val="003E6A41"/>
    <w:rsid w:val="004305DA"/>
    <w:rsid w:val="00460F5E"/>
    <w:rsid w:val="004C2BC0"/>
    <w:rsid w:val="005C5B40"/>
    <w:rsid w:val="00675795"/>
    <w:rsid w:val="0068443E"/>
    <w:rsid w:val="006C0B35"/>
    <w:rsid w:val="006C1379"/>
    <w:rsid w:val="006E1961"/>
    <w:rsid w:val="006E527E"/>
    <w:rsid w:val="007037B4"/>
    <w:rsid w:val="007421AD"/>
    <w:rsid w:val="0074653A"/>
    <w:rsid w:val="007A1869"/>
    <w:rsid w:val="007A6912"/>
    <w:rsid w:val="00804068"/>
    <w:rsid w:val="00812CD6"/>
    <w:rsid w:val="0082711F"/>
    <w:rsid w:val="008B0227"/>
    <w:rsid w:val="00936BC6"/>
    <w:rsid w:val="0098743F"/>
    <w:rsid w:val="00990D08"/>
    <w:rsid w:val="00A347E1"/>
    <w:rsid w:val="00A4031C"/>
    <w:rsid w:val="00A82201"/>
    <w:rsid w:val="00AC7397"/>
    <w:rsid w:val="00B52C91"/>
    <w:rsid w:val="00B77F87"/>
    <w:rsid w:val="00B85122"/>
    <w:rsid w:val="00C41A32"/>
    <w:rsid w:val="00C43923"/>
    <w:rsid w:val="00C502D9"/>
    <w:rsid w:val="00C90F7E"/>
    <w:rsid w:val="00D346FA"/>
    <w:rsid w:val="00D40A40"/>
    <w:rsid w:val="00D57091"/>
    <w:rsid w:val="00DA7C82"/>
    <w:rsid w:val="00DC1BDD"/>
    <w:rsid w:val="00E54C3D"/>
    <w:rsid w:val="00EE4E4D"/>
    <w:rsid w:val="00F568CA"/>
    <w:rsid w:val="00FA6387"/>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F4774"/>
  <w15:chartTrackingRefBased/>
  <w15:docId w15:val="{5D914022-5531-4378-A0CD-D3ED4B47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32"/>
    <w:pPr>
      <w:spacing w:after="0" w:line="276" w:lineRule="auto"/>
    </w:pPr>
    <w:rPr>
      <w:rFonts w:ascii="YaleNew" w:hAnsi="YaleNew"/>
      <w:sz w:val="24"/>
      <w14:ligatures w14:val="standard"/>
      <w14:numForm w14:val="oldStyle"/>
    </w:rPr>
  </w:style>
  <w:style w:type="paragraph" w:styleId="Heading1">
    <w:name w:val="heading 1"/>
    <w:basedOn w:val="Normal"/>
    <w:next w:val="Normal"/>
    <w:link w:val="Heading1Char"/>
    <w:uiPriority w:val="9"/>
    <w:qFormat/>
    <w:rsid w:val="00D346FA"/>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46FA"/>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46FA"/>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346FA"/>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46FA"/>
    <w:pPr>
      <w:spacing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346FA"/>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D346FA"/>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D346FA"/>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D346FA"/>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semiHidden/>
    <w:rsid w:val="00D346FA"/>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D346FA"/>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D346FA"/>
    <w:rPr>
      <w:rFonts w:ascii="YaleNew" w:eastAsiaTheme="minorEastAsia" w:hAnsi="YaleNew"/>
      <w:color w:val="5A5A5A" w:themeColor="text1" w:themeTint="A5"/>
      <w:spacing w:val="15"/>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07%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2007 Documents.dotx</Template>
  <TotalTime>96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Logan, Sarah</cp:lastModifiedBy>
  <cp:revision>16</cp:revision>
  <dcterms:created xsi:type="dcterms:W3CDTF">2017-09-25T14:39:00Z</dcterms:created>
  <dcterms:modified xsi:type="dcterms:W3CDTF">2024-02-15T20:16:00Z</dcterms:modified>
</cp:coreProperties>
</file>