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C9" w:rsidRDefault="00A73D05" w:rsidP="006C46C9">
      <w:pPr>
        <w:pStyle w:val="Title"/>
      </w:pPr>
      <w:r>
        <w:t>Department</w:t>
      </w:r>
      <w:r w:rsidR="006C46C9">
        <w:t xml:space="preserve"> case summary</w:t>
      </w:r>
      <w:r w:rsidR="0080543B">
        <w:t xml:space="preserve"> for </w:t>
      </w:r>
      <w:r w:rsidR="004745AA">
        <w:t>Assistant Professor reappointments</w:t>
      </w:r>
    </w:p>
    <w:p w:rsidR="006C46C9" w:rsidRPr="00DD04BB" w:rsidRDefault="006C46C9" w:rsidP="006C46C9">
      <w:pPr>
        <w:numPr>
          <w:ilvl w:val="0"/>
          <w:numId w:val="1"/>
        </w:numPr>
        <w:ind w:left="360"/>
      </w:pPr>
      <w:r w:rsidRPr="00DD04BB">
        <w:t>The department must provide all of the informat</w:t>
      </w:r>
      <w:r>
        <w:t>ion requested on this document.</w:t>
      </w:r>
      <w:r w:rsidRPr="00DD04BB">
        <w:t xml:space="preserve"> This is NOT t</w:t>
      </w:r>
      <w:r>
        <w:t>o be written by the candidate.</w:t>
      </w:r>
    </w:p>
    <w:p w:rsidR="006C46C9" w:rsidRPr="00DD04BB" w:rsidRDefault="006C46C9" w:rsidP="006C46C9">
      <w:pPr>
        <w:numPr>
          <w:ilvl w:val="0"/>
          <w:numId w:val="1"/>
        </w:numPr>
        <w:ind w:left="360"/>
      </w:pPr>
      <w:r w:rsidRPr="00DD04BB">
        <w:t>This information will be read carefull</w:t>
      </w:r>
      <w:r>
        <w:t xml:space="preserve">y by the </w:t>
      </w:r>
      <w:r w:rsidR="00A73D05">
        <w:t xml:space="preserve">divisional/area </w:t>
      </w:r>
      <w:r w:rsidR="0080543B">
        <w:t>Tenure and Appointments</w:t>
      </w:r>
      <w:r>
        <w:t xml:space="preserve"> Committee. </w:t>
      </w:r>
      <w:r w:rsidRPr="00DD04BB">
        <w:t>It is also provided to the Joint Board of Permanent Officers and the Yale Co</w:t>
      </w:r>
      <w:r>
        <w:t>rporation for voting purposes.</w:t>
      </w:r>
    </w:p>
    <w:p w:rsidR="006C46C9" w:rsidRDefault="006C46C9" w:rsidP="006C46C9">
      <w:pPr>
        <w:pStyle w:val="Heading1"/>
        <w:numPr>
          <w:ilvl w:val="0"/>
          <w:numId w:val="2"/>
        </w:numPr>
        <w:ind w:left="360"/>
      </w:pPr>
      <w:r>
        <w:t>Case type</w:t>
      </w:r>
    </w:p>
    <w:tbl>
      <w:tblPr>
        <w:tblW w:w="9360" w:type="dxa"/>
        <w:tblCellMar>
          <w:left w:w="0" w:type="dxa"/>
          <w:right w:w="0" w:type="dxa"/>
        </w:tblCellMar>
        <w:tblLook w:val="04A0" w:firstRow="1" w:lastRow="0" w:firstColumn="1" w:lastColumn="0" w:noHBand="0" w:noVBand="1"/>
      </w:tblPr>
      <w:tblGrid>
        <w:gridCol w:w="4504"/>
        <w:gridCol w:w="343"/>
        <w:gridCol w:w="3487"/>
        <w:gridCol w:w="340"/>
        <w:gridCol w:w="686"/>
      </w:tblGrid>
      <w:tr w:rsidR="00A73D05" w:rsidRPr="009D1A45" w:rsidTr="005F0712">
        <w:tc>
          <w:tcPr>
            <w:tcW w:w="4504" w:type="dxa"/>
          </w:tcPr>
          <w:p w:rsidR="00A73D05" w:rsidRPr="00A73D05" w:rsidRDefault="00A73D05" w:rsidP="00A73D05">
            <w:pPr>
              <w:spacing w:before="80" w:after="80"/>
            </w:pPr>
            <w:r>
              <w:t>(</w:t>
            </w:r>
            <w:r w:rsidRPr="00A73D05">
              <w:t xml:space="preserve">For an </w:t>
            </w:r>
            <w:r w:rsidR="004745AA">
              <w:t>promotions or appointments to the tenured ranks, use the tenured form</w:t>
            </w:r>
            <w:r w:rsidRPr="00A73D05">
              <w:t>.</w:t>
            </w:r>
            <w:r>
              <w:t>)</w:t>
            </w:r>
          </w:p>
        </w:tc>
        <w:tc>
          <w:tcPr>
            <w:tcW w:w="343" w:type="dxa"/>
            <w:tcBorders>
              <w:left w:val="nil"/>
            </w:tcBorders>
          </w:tcPr>
          <w:p w:rsidR="00A73D05" w:rsidRPr="009D1A45" w:rsidRDefault="00A73D05" w:rsidP="00A73D05">
            <w:pPr>
              <w:spacing w:before="80" w:after="80"/>
            </w:pPr>
          </w:p>
        </w:tc>
        <w:tc>
          <w:tcPr>
            <w:tcW w:w="3487" w:type="dxa"/>
          </w:tcPr>
          <w:p w:rsidR="00A73D05" w:rsidRPr="009D1A45" w:rsidRDefault="00A73D05" w:rsidP="00A73D05">
            <w:pPr>
              <w:spacing w:before="80" w:after="80"/>
            </w:pPr>
            <w:r>
              <w:t xml:space="preserve">Internal </w:t>
            </w:r>
            <w:r w:rsidR="004745AA">
              <w:t>Reappointment as Assistant Professor</w:t>
            </w:r>
            <w:r>
              <w:t xml:space="preserve"> (</w:t>
            </w:r>
            <w:r w:rsidR="004745AA">
              <w:t>AP2</w:t>
            </w:r>
            <w:r>
              <w:t>)</w:t>
            </w:r>
          </w:p>
        </w:tc>
        <w:tc>
          <w:tcPr>
            <w:tcW w:w="340" w:type="dxa"/>
            <w:tcBorders>
              <w:right w:val="single" w:sz="4" w:space="0" w:color="auto"/>
            </w:tcBorders>
          </w:tcPr>
          <w:p w:rsidR="00A73D05" w:rsidRPr="009D1A45" w:rsidRDefault="00A73D05" w:rsidP="00A73D05">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A73D05" w:rsidRPr="009D1A45" w:rsidRDefault="00A73D05" w:rsidP="00A73D05">
            <w:pPr>
              <w:spacing w:before="80" w:after="80"/>
              <w:jc w:val="center"/>
            </w:pPr>
          </w:p>
        </w:tc>
      </w:tr>
    </w:tbl>
    <w:p w:rsidR="006C46C9" w:rsidRDefault="006C46C9" w:rsidP="006C46C9">
      <w:pPr>
        <w:pStyle w:val="Heading1"/>
        <w:numPr>
          <w:ilvl w:val="0"/>
          <w:numId w:val="2"/>
        </w:numPr>
        <w:ind w:left="360"/>
      </w:pPr>
      <w:r>
        <w:t>Candidate’s name</w:t>
      </w:r>
    </w:p>
    <w:p w:rsidR="006C46C9" w:rsidRPr="00C63EE3" w:rsidRDefault="006C46C9" w:rsidP="006C46C9">
      <w:pPr>
        <w:pBdr>
          <w:top w:val="single" w:sz="4" w:space="1" w:color="auto"/>
          <w:left w:val="single" w:sz="4" w:space="4" w:color="auto"/>
          <w:bottom w:val="single" w:sz="4" w:space="1" w:color="auto"/>
          <w:right w:val="single" w:sz="4" w:space="4" w:color="auto"/>
        </w:pBdr>
      </w:pPr>
      <w:r>
        <w:t>[Type name here.]</w:t>
      </w:r>
    </w:p>
    <w:p w:rsidR="006C46C9" w:rsidRDefault="006C46C9" w:rsidP="006C46C9">
      <w:pPr>
        <w:pStyle w:val="Heading1"/>
        <w:numPr>
          <w:ilvl w:val="0"/>
          <w:numId w:val="2"/>
        </w:numPr>
        <w:ind w:left="360"/>
      </w:pPr>
      <w:r>
        <w:t>Rank, department, term of appointment, effective date(s)</w:t>
      </w:r>
    </w:p>
    <w:p w:rsidR="006C46C9" w:rsidRDefault="006C46C9" w:rsidP="006C46C9">
      <w:pPr>
        <w:pBdr>
          <w:top w:val="single" w:sz="4" w:space="1" w:color="auto"/>
          <w:left w:val="single" w:sz="4" w:space="4" w:color="auto"/>
          <w:bottom w:val="single" w:sz="4" w:space="1" w:color="auto"/>
          <w:right w:val="single" w:sz="4" w:space="4" w:color="auto"/>
        </w:pBdr>
      </w:pPr>
      <w:r>
        <w:t>[</w:t>
      </w:r>
      <w:r w:rsidR="004745AA">
        <w:rPr>
          <w:b/>
        </w:rPr>
        <w:t>Example</w:t>
      </w:r>
      <w:r>
        <w:t xml:space="preserve"> of required formatting—enter the applicable department(s) and date(s), and delete all other information in this box, including these instructions.]</w:t>
      </w:r>
    </w:p>
    <w:p w:rsidR="006C46C9" w:rsidRDefault="006C46C9" w:rsidP="006C46C9">
      <w:pPr>
        <w:pBdr>
          <w:top w:val="single" w:sz="4" w:space="1" w:color="auto"/>
          <w:left w:val="single" w:sz="4" w:space="4" w:color="auto"/>
          <w:bottom w:val="single" w:sz="4" w:space="1" w:color="auto"/>
          <w:right w:val="single" w:sz="4" w:space="4" w:color="auto"/>
        </w:pBdr>
      </w:pPr>
    </w:p>
    <w:p w:rsidR="006C46C9" w:rsidRDefault="004745AA" w:rsidP="006C46C9">
      <w:pPr>
        <w:pBdr>
          <w:top w:val="single" w:sz="4" w:space="1" w:color="auto"/>
          <w:left w:val="single" w:sz="4" w:space="4" w:color="auto"/>
          <w:bottom w:val="single" w:sz="4" w:space="1" w:color="auto"/>
          <w:right w:val="single" w:sz="4" w:space="4" w:color="auto"/>
        </w:pBdr>
      </w:pPr>
      <w:r>
        <w:t xml:space="preserve">Assistant </w:t>
      </w:r>
      <w:r w:rsidR="006C46C9">
        <w:t xml:space="preserve">Professor of </w:t>
      </w:r>
      <w:r>
        <w:t>Physics</w:t>
      </w:r>
      <w:r w:rsidR="006C46C9">
        <w:t>, effective July 1, 2018</w:t>
      </w:r>
      <w:r>
        <w:t xml:space="preserve"> to June 30, 2021</w:t>
      </w:r>
    </w:p>
    <w:p w:rsidR="006C46C9" w:rsidRDefault="006C46C9" w:rsidP="006C46C9">
      <w:pPr>
        <w:pStyle w:val="Heading1"/>
        <w:numPr>
          <w:ilvl w:val="0"/>
          <w:numId w:val="2"/>
        </w:numPr>
        <w:ind w:left="360"/>
      </w:pPr>
      <w:r>
        <w:t>School(s)</w:t>
      </w:r>
    </w:p>
    <w:p w:rsidR="006C46C9" w:rsidRDefault="006C46C9" w:rsidP="006C46C9">
      <w:pPr>
        <w:rPr>
          <w:i/>
        </w:rPr>
      </w:pPr>
      <w:r w:rsidRPr="00C63EE3">
        <w:rPr>
          <w:i/>
        </w:rPr>
        <w:t>All ladder faculty in the FAS are appointed both to Yale C</w:t>
      </w:r>
      <w:r>
        <w:rPr>
          <w:i/>
        </w:rPr>
        <w:t>ollege and the Graduate School.</w:t>
      </w:r>
    </w:p>
    <w:p w:rsidR="006C46C9" w:rsidRDefault="006C46C9" w:rsidP="006C46C9">
      <w:pPr>
        <w:pBdr>
          <w:top w:val="single" w:sz="4" w:space="1" w:color="auto"/>
          <w:left w:val="single" w:sz="4" w:space="4" w:color="auto"/>
          <w:bottom w:val="single" w:sz="4" w:space="1" w:color="auto"/>
          <w:right w:val="single" w:sz="4" w:space="4" w:color="auto"/>
        </w:pBdr>
      </w:pPr>
      <w:r>
        <w:t>Yale College, Graduate School of Arts and Sciences</w:t>
      </w:r>
    </w:p>
    <w:p w:rsidR="006C46C9" w:rsidRPr="0008254C" w:rsidRDefault="006C46C9" w:rsidP="006C46C9">
      <w:pPr>
        <w:pBdr>
          <w:top w:val="single" w:sz="4" w:space="1" w:color="auto"/>
          <w:left w:val="single" w:sz="4" w:space="4" w:color="auto"/>
          <w:bottom w:val="single" w:sz="4" w:space="1" w:color="auto"/>
          <w:right w:val="single" w:sz="4" w:space="4" w:color="auto"/>
        </w:pBdr>
      </w:pPr>
      <w:r>
        <w:t>[Add other school affiliation(s) if appropriate.]</w:t>
      </w:r>
    </w:p>
    <w:p w:rsidR="004745AA" w:rsidRDefault="004745AA">
      <w:pPr>
        <w:spacing w:after="160" w:line="259" w:lineRule="auto"/>
      </w:pPr>
    </w:p>
    <w:p w:rsidR="004745AA" w:rsidRPr="00305F99" w:rsidRDefault="004745AA" w:rsidP="004745AA">
      <w:pPr>
        <w:spacing w:after="160" w:line="259" w:lineRule="auto"/>
        <w:rPr>
          <w:i/>
        </w:rPr>
      </w:pPr>
      <w:r w:rsidRPr="00305F99">
        <w:rPr>
          <w:i/>
        </w:rPr>
        <w:t>The standard and process for this reappointment is described as follows the FASTAP 2016 report:</w:t>
      </w:r>
    </w:p>
    <w:p w:rsidR="004745AA" w:rsidRPr="00305F99" w:rsidRDefault="004745AA" w:rsidP="004745AA">
      <w:pPr>
        <w:pStyle w:val="ListParagraph"/>
        <w:numPr>
          <w:ilvl w:val="0"/>
          <w:numId w:val="3"/>
        </w:numPr>
        <w:spacing w:after="160" w:line="259" w:lineRule="auto"/>
        <w:rPr>
          <w:i/>
        </w:rPr>
      </w:pPr>
      <w:r w:rsidRPr="00305F99">
        <w:rPr>
          <w:i/>
        </w:rPr>
        <w:t>“Reappointment as assistant professor (advanced) requires that the candidate demonstrate measurable progress towards the criteria for tenure in research, teaching, and service.”</w:t>
      </w:r>
    </w:p>
    <w:p w:rsidR="004745AA" w:rsidRPr="00305F99" w:rsidRDefault="004745AA" w:rsidP="004745AA">
      <w:pPr>
        <w:pStyle w:val="ListParagraph"/>
        <w:numPr>
          <w:ilvl w:val="0"/>
          <w:numId w:val="3"/>
        </w:numPr>
        <w:spacing w:after="160" w:line="259" w:lineRule="auto"/>
        <w:rPr>
          <w:i/>
        </w:rPr>
      </w:pPr>
      <w:r w:rsidRPr="00305F99">
        <w:rPr>
          <w:i/>
        </w:rPr>
        <w:t xml:space="preserve">“The reappointment review will conclude with detailed feedback for the candidate outlining strengths, weaknesses, and opportunities for growth. This is not a pro forma review with expectations of an automatic pass; it is the occasion for substantive assessment of the candidate’s work to date.” </w:t>
      </w:r>
    </w:p>
    <w:p w:rsidR="00305F99" w:rsidRDefault="004745AA" w:rsidP="004745AA">
      <w:pPr>
        <w:spacing w:after="160" w:line="259" w:lineRule="auto"/>
        <w:rPr>
          <w:i/>
        </w:rPr>
      </w:pPr>
      <w:r w:rsidRPr="00305F99">
        <w:rPr>
          <w:i/>
        </w:rPr>
        <w:lastRenderedPageBreak/>
        <w:t xml:space="preserve">Please summarize below the department’s assessment of the strengths, weaknesses, and opportunities for growth in the candidate’s work and plans in research, teaching, and service. These responses will inform the divisional/area Tenure and Appointments Committee (TAC) and will become the basis for the letter to the candidate at the conclusion of the review. The </w:t>
      </w:r>
      <w:r w:rsidR="002B720A">
        <w:rPr>
          <w:i/>
        </w:rPr>
        <w:t>narrative assessments</w:t>
      </w:r>
      <w:r w:rsidRPr="00305F99">
        <w:rPr>
          <w:i/>
        </w:rPr>
        <w:t xml:space="preserve"> should convey information about how the candidate is progressing towards the tenure criteria, rather than advocating for a particular point of view about </w:t>
      </w:r>
      <w:r w:rsidR="002B720A">
        <w:rPr>
          <w:i/>
        </w:rPr>
        <w:t>the candidate.</w:t>
      </w:r>
    </w:p>
    <w:p w:rsidR="00305F99" w:rsidRPr="00305F99" w:rsidRDefault="00305F99" w:rsidP="00305F99">
      <w:pPr>
        <w:spacing w:after="160" w:line="259" w:lineRule="auto"/>
        <w:rPr>
          <w:i/>
        </w:rPr>
      </w:pPr>
      <w:r w:rsidRPr="00305F99">
        <w:rPr>
          <w:i/>
        </w:rPr>
        <w:t xml:space="preserve">At the conclusion of the review, the TAC’s summary of the case and the department’s summary will be knit together into a letter addressed to the candidate prepared by department chair and the divisional dean or area committee chair, and signed by both. </w:t>
      </w:r>
    </w:p>
    <w:p w:rsidR="00305F99" w:rsidRPr="00305F99" w:rsidRDefault="00305F99" w:rsidP="00305F99">
      <w:pPr>
        <w:spacing w:after="160" w:line="259" w:lineRule="auto"/>
        <w:rPr>
          <w:i/>
        </w:rPr>
      </w:pPr>
      <w:r w:rsidRPr="00305F99">
        <w:rPr>
          <w:i/>
        </w:rPr>
        <w:t>As a reminder, review for promotion to associate professor with tenure is typically conducted in the 7</w:t>
      </w:r>
      <w:r w:rsidRPr="00305F99">
        <w:rPr>
          <w:i/>
          <w:vertAlign w:val="superscript"/>
        </w:rPr>
        <w:t>th</w:t>
      </w:r>
      <w:r w:rsidRPr="00305F99">
        <w:rPr>
          <w:i/>
        </w:rPr>
        <w:t xml:space="preserve"> year of a faculty member’s tenure-track appointment. The standard for that review is described as follows, and it is towards this standard that we ask candidates for reappointment to make “measurable progress”:</w:t>
      </w:r>
    </w:p>
    <w:p w:rsidR="00305F99" w:rsidRPr="00305F99" w:rsidRDefault="004B4F70" w:rsidP="00305F99">
      <w:pPr>
        <w:pStyle w:val="ListParagraph"/>
        <w:numPr>
          <w:ilvl w:val="0"/>
          <w:numId w:val="4"/>
        </w:numPr>
        <w:spacing w:after="160" w:line="259" w:lineRule="auto"/>
        <w:rPr>
          <w:i/>
        </w:rPr>
      </w:pPr>
      <w:r>
        <w:rPr>
          <w:i/>
        </w:rPr>
        <w:t>“</w:t>
      </w:r>
      <w:r w:rsidR="00305F99" w:rsidRPr="00305F99">
        <w:rPr>
          <w:i/>
        </w:rPr>
        <w:t>Tenure at Yale is awarded to scholars who stand among the foremost leaders in the world in a broad field of knowledge. It is reserved for candidates whose published work significantly extends the horizons of their discipline(s). A tenure appointment is a permanent, forward-looking commitment, and therefore requires evidence of an ongoing and ambitious research agenda.</w:t>
      </w:r>
      <w:r>
        <w:rPr>
          <w:i/>
        </w:rPr>
        <w:t>”</w:t>
      </w:r>
    </w:p>
    <w:p w:rsidR="00305F99" w:rsidRPr="00305F99" w:rsidRDefault="004B4F70" w:rsidP="00305F99">
      <w:pPr>
        <w:pStyle w:val="ListParagraph"/>
        <w:numPr>
          <w:ilvl w:val="0"/>
          <w:numId w:val="4"/>
        </w:numPr>
        <w:spacing w:after="160" w:line="259" w:lineRule="auto"/>
        <w:rPr>
          <w:i/>
        </w:rPr>
      </w:pPr>
      <w:r>
        <w:rPr>
          <w:i/>
        </w:rPr>
        <w:t>“</w:t>
      </w:r>
      <w:r w:rsidR="00305F99" w:rsidRPr="00305F99">
        <w:rPr>
          <w:i/>
        </w:rPr>
        <w:t>An assessment of candidates’ leadership is based on the impact, at the very highest levels, of their research and peer-reviewed scholarship. Excellent teaching and engaged University and professional citizenship within and beyond a department or program are also expected. Tenure at Yale may be awarded at the associate or full professor rank.</w:t>
      </w:r>
      <w:r>
        <w:rPr>
          <w:i/>
        </w:rPr>
        <w:t>”</w:t>
      </w:r>
    </w:p>
    <w:p w:rsidR="00305F99" w:rsidRPr="00305F99" w:rsidRDefault="004B4F70" w:rsidP="00305F99">
      <w:pPr>
        <w:pStyle w:val="ListParagraph"/>
        <w:numPr>
          <w:ilvl w:val="0"/>
          <w:numId w:val="4"/>
        </w:numPr>
        <w:spacing w:after="160" w:line="259" w:lineRule="auto"/>
        <w:rPr>
          <w:i/>
        </w:rPr>
      </w:pPr>
      <w:r>
        <w:rPr>
          <w:i/>
        </w:rPr>
        <w:t>“</w:t>
      </w:r>
      <w:r w:rsidR="00305F99" w:rsidRPr="00305F99">
        <w:rPr>
          <w:i/>
        </w:rPr>
        <w:t>Associate professors are expected to build upon the accomplishments that earned them their permanent appointments, so that within a reasonable period of time their body of work will merit their consideration for full professor.</w:t>
      </w:r>
      <w:r>
        <w:rPr>
          <w:i/>
        </w:rPr>
        <w:t>”</w:t>
      </w:r>
    </w:p>
    <w:p w:rsidR="00305F99" w:rsidRDefault="004B4F70" w:rsidP="00305F99">
      <w:pPr>
        <w:pStyle w:val="ListParagraph"/>
        <w:numPr>
          <w:ilvl w:val="0"/>
          <w:numId w:val="4"/>
        </w:numPr>
        <w:spacing w:after="160" w:line="259" w:lineRule="auto"/>
        <w:rPr>
          <w:i/>
        </w:rPr>
      </w:pPr>
      <w:r>
        <w:rPr>
          <w:i/>
        </w:rPr>
        <w:t>“</w:t>
      </w:r>
      <w:r w:rsidR="00305F99" w:rsidRPr="00305F99">
        <w:rPr>
          <w:i/>
        </w:rPr>
        <w:t>The title of full professor is earned by those individuals who have a body of distinguished achievements in their record of research, with a commensurate national and international reputation, and who (continue to) display the excellence in teaching and service that is expected of all tenured professors at Yale.</w:t>
      </w:r>
      <w:r>
        <w:rPr>
          <w:i/>
        </w:rPr>
        <w:t>”</w:t>
      </w:r>
    </w:p>
    <w:p w:rsidR="006C46C9" w:rsidRDefault="004B4F70" w:rsidP="006C46C9">
      <w:pPr>
        <w:pStyle w:val="Heading1"/>
        <w:numPr>
          <w:ilvl w:val="0"/>
          <w:numId w:val="2"/>
        </w:numPr>
        <w:ind w:left="360"/>
      </w:pPr>
      <w:r>
        <w:t>Narrative assessment</w:t>
      </w:r>
    </w:p>
    <w:p w:rsidR="00BA3EC6" w:rsidRPr="00BA3EC6" w:rsidRDefault="00BA3EC6" w:rsidP="00BA3EC6">
      <w:pPr>
        <w:rPr>
          <w:i/>
        </w:rPr>
      </w:pPr>
      <w:r w:rsidRPr="00BA3EC6">
        <w:rPr>
          <w:i/>
        </w:rPr>
        <w:t>The total word count for each of the following three assessments (Research, Teaching, and Citizenship) is typically 250-500 words.</w:t>
      </w:r>
    </w:p>
    <w:p w:rsidR="00BA3EC6" w:rsidRPr="00BA3EC6" w:rsidRDefault="00BA3EC6" w:rsidP="00BA3EC6"/>
    <w:p w:rsidR="004B4F70" w:rsidRDefault="004B4F70" w:rsidP="004B4F70">
      <w:pPr>
        <w:pStyle w:val="Heading2"/>
        <w:numPr>
          <w:ilvl w:val="0"/>
          <w:numId w:val="5"/>
        </w:numPr>
        <w:ind w:left="360"/>
      </w:pPr>
      <w:r>
        <w:t>Research (typically 250–500 words</w:t>
      </w:r>
      <w:r w:rsidR="00BA3EC6">
        <w:t xml:space="preserve"> total</w:t>
      </w:r>
      <w:r>
        <w:t>)</w:t>
      </w:r>
    </w:p>
    <w:p w:rsidR="004B4F70" w:rsidRPr="004B4F70" w:rsidRDefault="004B4F70" w:rsidP="00BA3EC6">
      <w:pPr>
        <w:pStyle w:val="Heading3"/>
        <w:ind w:left="450"/>
      </w:pPr>
      <w:r>
        <w:t>Overview</w:t>
      </w:r>
    </w:p>
    <w:p w:rsidR="004B4F70" w:rsidRDefault="006C46C9" w:rsidP="00BA3EC6">
      <w:pPr>
        <w:pBdr>
          <w:top w:val="single" w:sz="4" w:space="1" w:color="auto"/>
          <w:left w:val="single" w:sz="4" w:space="4" w:color="auto"/>
          <w:bottom w:val="single" w:sz="4" w:space="1" w:color="auto"/>
          <w:right w:val="single" w:sz="4" w:space="4" w:color="auto"/>
        </w:pBdr>
        <w:ind w:left="450"/>
      </w:pPr>
      <w:r>
        <w:t>[Begin typing. This box will automatically expand.]</w:t>
      </w:r>
    </w:p>
    <w:p w:rsidR="002B720A" w:rsidRDefault="002B720A" w:rsidP="00BA3EC6">
      <w:pPr>
        <w:pStyle w:val="Heading3"/>
        <w:ind w:left="450"/>
      </w:pPr>
    </w:p>
    <w:p w:rsidR="004B4F70" w:rsidRPr="004B4F70" w:rsidRDefault="004B4F70" w:rsidP="00BA3EC6">
      <w:pPr>
        <w:pStyle w:val="Heading3"/>
        <w:ind w:left="450"/>
      </w:pPr>
      <w:r>
        <w:t>Strengths</w:t>
      </w:r>
    </w:p>
    <w:p w:rsidR="004B4F70" w:rsidRDefault="004B4F70" w:rsidP="00BA3EC6">
      <w:pPr>
        <w:pBdr>
          <w:top w:val="single" w:sz="4" w:space="1" w:color="auto"/>
          <w:left w:val="single" w:sz="4" w:space="4" w:color="auto"/>
          <w:bottom w:val="single" w:sz="4" w:space="1" w:color="auto"/>
          <w:right w:val="single" w:sz="4" w:space="4" w:color="auto"/>
        </w:pBdr>
        <w:ind w:left="450"/>
      </w:pPr>
      <w:r>
        <w:t>[Begin typing. This box will automatically expand.]</w:t>
      </w:r>
    </w:p>
    <w:p w:rsidR="002B720A" w:rsidRDefault="002B720A" w:rsidP="00BA3EC6">
      <w:pPr>
        <w:pStyle w:val="Heading3"/>
        <w:ind w:left="450"/>
      </w:pPr>
    </w:p>
    <w:p w:rsidR="004B4F70" w:rsidRPr="004B4F70" w:rsidRDefault="004B4F70" w:rsidP="00BA3EC6">
      <w:pPr>
        <w:pStyle w:val="Heading3"/>
        <w:ind w:left="450"/>
      </w:pPr>
      <w:r>
        <w:t>Areas to develop</w:t>
      </w:r>
    </w:p>
    <w:p w:rsidR="004B4F70" w:rsidRPr="0008254C" w:rsidRDefault="004B4F70" w:rsidP="00BA3EC6">
      <w:pPr>
        <w:pBdr>
          <w:top w:val="single" w:sz="4" w:space="1" w:color="auto"/>
          <w:left w:val="single" w:sz="4" w:space="4" w:color="auto"/>
          <w:bottom w:val="single" w:sz="4" w:space="1" w:color="auto"/>
          <w:right w:val="single" w:sz="4" w:space="4" w:color="auto"/>
        </w:pBdr>
        <w:ind w:left="450"/>
      </w:pPr>
      <w:r>
        <w:t>[Begin typing. This box will automatically expand.]</w:t>
      </w:r>
    </w:p>
    <w:p w:rsidR="002B720A" w:rsidRDefault="002B720A" w:rsidP="00BA3EC6">
      <w:pPr>
        <w:pStyle w:val="Heading2"/>
        <w:ind w:left="450"/>
      </w:pPr>
    </w:p>
    <w:p w:rsidR="004B4F70" w:rsidRDefault="004B4F70" w:rsidP="004B4F70">
      <w:pPr>
        <w:pStyle w:val="Heading2"/>
        <w:numPr>
          <w:ilvl w:val="0"/>
          <w:numId w:val="5"/>
        </w:numPr>
        <w:ind w:left="360"/>
      </w:pPr>
      <w:r>
        <w:t>Teaching (typically 250–500 words</w:t>
      </w:r>
      <w:r w:rsidR="00BA3EC6">
        <w:t xml:space="preserve"> total</w:t>
      </w:r>
      <w:r>
        <w:t>)</w:t>
      </w:r>
    </w:p>
    <w:p w:rsidR="004B4F70" w:rsidRPr="004B4F70" w:rsidRDefault="004B4F70" w:rsidP="00BA3EC6">
      <w:pPr>
        <w:pStyle w:val="Heading3"/>
        <w:ind w:left="450"/>
      </w:pPr>
      <w:r>
        <w:t>Overview</w:t>
      </w:r>
    </w:p>
    <w:p w:rsidR="004B4F70" w:rsidRDefault="004B4F70" w:rsidP="00BA3EC6">
      <w:pPr>
        <w:pBdr>
          <w:top w:val="single" w:sz="4" w:space="1" w:color="auto"/>
          <w:left w:val="single" w:sz="4" w:space="4" w:color="auto"/>
          <w:bottom w:val="single" w:sz="4" w:space="1" w:color="auto"/>
          <w:right w:val="single" w:sz="4" w:space="4" w:color="auto"/>
        </w:pBdr>
        <w:ind w:left="450"/>
      </w:pPr>
      <w:r>
        <w:t>[Begin typing. This box will automatically expand.]</w:t>
      </w:r>
    </w:p>
    <w:p w:rsidR="002B720A" w:rsidRDefault="002B720A" w:rsidP="00BA3EC6">
      <w:pPr>
        <w:pStyle w:val="Heading3"/>
        <w:ind w:left="450"/>
      </w:pPr>
    </w:p>
    <w:p w:rsidR="004B4F70" w:rsidRPr="004B4F70" w:rsidRDefault="004B4F70" w:rsidP="00BA3EC6">
      <w:pPr>
        <w:pStyle w:val="Heading3"/>
        <w:ind w:left="450"/>
      </w:pPr>
      <w:r>
        <w:t>Strengths</w:t>
      </w:r>
    </w:p>
    <w:p w:rsidR="004B4F70" w:rsidRDefault="004B4F70" w:rsidP="00BA3EC6">
      <w:pPr>
        <w:pBdr>
          <w:top w:val="single" w:sz="4" w:space="1" w:color="auto"/>
          <w:left w:val="single" w:sz="4" w:space="4" w:color="auto"/>
          <w:bottom w:val="single" w:sz="4" w:space="1" w:color="auto"/>
          <w:right w:val="single" w:sz="4" w:space="4" w:color="auto"/>
        </w:pBdr>
        <w:ind w:left="450"/>
      </w:pPr>
      <w:r>
        <w:t>[Begin typing. This box will automatically expand.]</w:t>
      </w:r>
    </w:p>
    <w:p w:rsidR="002B720A" w:rsidRDefault="002B720A" w:rsidP="00BA3EC6">
      <w:pPr>
        <w:pStyle w:val="Heading3"/>
        <w:ind w:left="450"/>
      </w:pPr>
    </w:p>
    <w:p w:rsidR="004B4F70" w:rsidRPr="004B4F70" w:rsidRDefault="004B4F70" w:rsidP="00BA3EC6">
      <w:pPr>
        <w:pStyle w:val="Heading3"/>
        <w:ind w:left="450"/>
      </w:pPr>
      <w:r>
        <w:t>Areas to develop</w:t>
      </w:r>
    </w:p>
    <w:p w:rsidR="004B4F70" w:rsidRPr="0008254C" w:rsidRDefault="004B4F70" w:rsidP="00BA3EC6">
      <w:pPr>
        <w:pBdr>
          <w:top w:val="single" w:sz="4" w:space="1" w:color="auto"/>
          <w:left w:val="single" w:sz="4" w:space="4" w:color="auto"/>
          <w:bottom w:val="single" w:sz="4" w:space="1" w:color="auto"/>
          <w:right w:val="single" w:sz="4" w:space="4" w:color="auto"/>
        </w:pBdr>
        <w:ind w:left="450"/>
      </w:pPr>
      <w:r>
        <w:t>[Begin typing. This box will automatically expand.]</w:t>
      </w:r>
    </w:p>
    <w:p w:rsidR="002B720A" w:rsidRDefault="002B720A" w:rsidP="00BA3EC6">
      <w:pPr>
        <w:pStyle w:val="Heading2"/>
        <w:ind w:left="450"/>
      </w:pPr>
    </w:p>
    <w:p w:rsidR="004B4F70" w:rsidRDefault="006815D6" w:rsidP="004B4F70">
      <w:pPr>
        <w:pStyle w:val="Heading2"/>
        <w:numPr>
          <w:ilvl w:val="0"/>
          <w:numId w:val="5"/>
        </w:numPr>
        <w:ind w:left="360"/>
      </w:pPr>
      <w:r>
        <w:t>Citizenship</w:t>
      </w:r>
      <w:r w:rsidR="00F81997">
        <w:rPr>
          <w:rStyle w:val="FootnoteReference"/>
        </w:rPr>
        <w:footnoteReference w:id="1"/>
      </w:r>
      <w:r w:rsidR="004B4F70">
        <w:t xml:space="preserve"> (typically 250–500 words</w:t>
      </w:r>
      <w:r w:rsidR="00BA3EC6">
        <w:t xml:space="preserve"> total</w:t>
      </w:r>
      <w:r w:rsidR="004B4F70">
        <w:t>)</w:t>
      </w:r>
    </w:p>
    <w:p w:rsidR="004B4F70" w:rsidRPr="004B4F70" w:rsidRDefault="004B4F70" w:rsidP="00BA3EC6">
      <w:pPr>
        <w:pStyle w:val="Heading3"/>
        <w:ind w:left="450"/>
      </w:pPr>
      <w:r>
        <w:t>Overview</w:t>
      </w:r>
    </w:p>
    <w:p w:rsidR="004B4F70" w:rsidRDefault="004B4F70" w:rsidP="00BA3EC6">
      <w:pPr>
        <w:pBdr>
          <w:top w:val="single" w:sz="4" w:space="1" w:color="auto"/>
          <w:left w:val="single" w:sz="4" w:space="4" w:color="auto"/>
          <w:bottom w:val="single" w:sz="4" w:space="1" w:color="auto"/>
          <w:right w:val="single" w:sz="4" w:space="4" w:color="auto"/>
        </w:pBdr>
        <w:ind w:left="450"/>
      </w:pPr>
      <w:r>
        <w:t>[Begin typing. This box will automatically expand.]</w:t>
      </w:r>
    </w:p>
    <w:p w:rsidR="002B720A" w:rsidRDefault="002B720A" w:rsidP="00BA3EC6">
      <w:pPr>
        <w:pStyle w:val="Heading3"/>
        <w:ind w:left="450"/>
      </w:pPr>
    </w:p>
    <w:p w:rsidR="004B4F70" w:rsidRPr="004B4F70" w:rsidRDefault="004B4F70" w:rsidP="00BA3EC6">
      <w:pPr>
        <w:pStyle w:val="Heading3"/>
        <w:ind w:left="450"/>
      </w:pPr>
      <w:r>
        <w:t>Strengths</w:t>
      </w:r>
    </w:p>
    <w:p w:rsidR="004B4F70" w:rsidRDefault="004B4F70" w:rsidP="00BA3EC6">
      <w:pPr>
        <w:pBdr>
          <w:top w:val="single" w:sz="4" w:space="1" w:color="auto"/>
          <w:left w:val="single" w:sz="4" w:space="4" w:color="auto"/>
          <w:bottom w:val="single" w:sz="4" w:space="1" w:color="auto"/>
          <w:right w:val="single" w:sz="4" w:space="4" w:color="auto"/>
        </w:pBdr>
        <w:ind w:left="450"/>
      </w:pPr>
      <w:r>
        <w:t>[Begin typing. This box will automatically expand.]</w:t>
      </w:r>
    </w:p>
    <w:p w:rsidR="002B720A" w:rsidRDefault="002B720A" w:rsidP="00BA3EC6">
      <w:pPr>
        <w:pStyle w:val="Heading3"/>
        <w:ind w:left="450"/>
      </w:pPr>
    </w:p>
    <w:p w:rsidR="004B4F70" w:rsidRPr="004B4F70" w:rsidRDefault="004B4F70" w:rsidP="00BA3EC6">
      <w:pPr>
        <w:pStyle w:val="Heading3"/>
        <w:ind w:left="450"/>
      </w:pPr>
      <w:r>
        <w:t>Areas to develop</w:t>
      </w:r>
    </w:p>
    <w:p w:rsidR="004B4F70" w:rsidRPr="0008254C" w:rsidRDefault="004B4F70" w:rsidP="00BA3EC6">
      <w:pPr>
        <w:pBdr>
          <w:top w:val="single" w:sz="4" w:space="1" w:color="auto"/>
          <w:left w:val="single" w:sz="4" w:space="4" w:color="auto"/>
          <w:bottom w:val="single" w:sz="4" w:space="1" w:color="auto"/>
          <w:right w:val="single" w:sz="4" w:space="4" w:color="auto"/>
        </w:pBdr>
        <w:ind w:left="450"/>
      </w:pPr>
      <w:r>
        <w:t>[Begin typing. This box will automatically expand.]</w:t>
      </w:r>
    </w:p>
    <w:p w:rsidR="006C46C9" w:rsidRDefault="004B4F70" w:rsidP="006C46C9">
      <w:pPr>
        <w:pStyle w:val="Heading1"/>
        <w:numPr>
          <w:ilvl w:val="0"/>
          <w:numId w:val="2"/>
        </w:numPr>
        <w:ind w:left="360"/>
      </w:pPr>
      <w:r>
        <w:t>Proposed graded language for the Post-Reappointment Letter</w:t>
      </w:r>
    </w:p>
    <w:p w:rsidR="006C46C9" w:rsidRDefault="004B4F70" w:rsidP="006C46C9">
      <w:pPr>
        <w:rPr>
          <w:i/>
          <w:iCs/>
        </w:rPr>
      </w:pPr>
      <w:r w:rsidRPr="004B4F70">
        <w:rPr>
          <w:i/>
          <w:iCs/>
        </w:rPr>
        <w:t xml:space="preserve">The FASTAP 2016 Implementation Committee </w:t>
      </w:r>
      <w:r>
        <w:rPr>
          <w:i/>
          <w:iCs/>
        </w:rPr>
        <w:t>Recommendations ask</w:t>
      </w:r>
      <w:r w:rsidRPr="004B4F70">
        <w:rPr>
          <w:i/>
          <w:iCs/>
        </w:rPr>
        <w:t xml:space="preserve"> the department and the TAC to use “graded language” to indicate their overall assessment of each area of work. For each, please propose one of the following terms as most appropriate for summarizing the feedback you would like to give the candidate. These choices will be discussed and finalized as the department chair and divisional dean or area committee chair prepare the reappointment letter.</w:t>
      </w:r>
    </w:p>
    <w:p w:rsidR="004B4F70" w:rsidRDefault="004B4F70" w:rsidP="004B4F70">
      <w:pPr>
        <w:pStyle w:val="Heading2"/>
        <w:numPr>
          <w:ilvl w:val="0"/>
          <w:numId w:val="6"/>
        </w:numPr>
        <w:ind w:left="360"/>
      </w:pPr>
      <w:r>
        <w:lastRenderedPageBreak/>
        <w:t>Research</w:t>
      </w:r>
    </w:p>
    <w:p w:rsidR="004B4F70" w:rsidRDefault="004B4F70" w:rsidP="004B4F70">
      <w:pPr>
        <w:tabs>
          <w:tab w:val="center" w:pos="900"/>
          <w:tab w:val="center" w:pos="3330"/>
          <w:tab w:val="center" w:pos="5940"/>
          <w:tab w:val="center" w:pos="8280"/>
        </w:tabs>
        <w:ind w:left="360"/>
      </w:pPr>
      <w:r>
        <w:tab/>
        <w:t>Unfavorable</w:t>
      </w:r>
      <w:r>
        <w:tab/>
        <w:t>Somewhat/generally favorable</w:t>
      </w:r>
      <w:r>
        <w:tab/>
        <w:t>Highly favorable</w:t>
      </w:r>
      <w:r>
        <w:tab/>
        <w:t>Exceptionally favorable</w:t>
      </w:r>
    </w:p>
    <w:p w:rsidR="004B4F70" w:rsidRDefault="004B4F70" w:rsidP="004B4F70">
      <w:pPr>
        <w:tabs>
          <w:tab w:val="center" w:pos="900"/>
          <w:tab w:val="center" w:pos="3330"/>
          <w:tab w:val="center" w:pos="5940"/>
          <w:tab w:val="center" w:pos="8280"/>
        </w:tabs>
        <w:ind w:left="360"/>
      </w:pPr>
      <w:r>
        <w:tab/>
      </w:r>
      <w:sdt>
        <w:sdtPr>
          <w:id w:val="840817948"/>
          <w14:checkbox>
            <w14:checked w14:val="0"/>
            <w14:checkedState w14:val="2612" w14:font="MS Gothic"/>
            <w14:uncheckedState w14:val="2610" w14:font="MS Gothic"/>
          </w14:checkbox>
        </w:sdtPr>
        <w:sdtEndPr/>
        <w:sdtContent>
          <w:r w:rsidR="002B720A">
            <w:rPr>
              <w:rFonts w:ascii="MS Gothic" w:eastAsia="MS Gothic" w:hAnsi="MS Gothic" w:hint="eastAsia"/>
            </w:rPr>
            <w:t>☐</w:t>
          </w:r>
        </w:sdtContent>
      </w:sdt>
      <w:r>
        <w:tab/>
      </w:r>
      <w:sdt>
        <w:sdtPr>
          <w:id w:val="-356355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27597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8600959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720A" w:rsidRDefault="002B720A" w:rsidP="002B720A">
      <w:pPr>
        <w:pStyle w:val="Heading2"/>
      </w:pPr>
    </w:p>
    <w:p w:rsidR="004B4F70" w:rsidRDefault="004B4F70" w:rsidP="004B4F70">
      <w:pPr>
        <w:pStyle w:val="Heading2"/>
        <w:numPr>
          <w:ilvl w:val="0"/>
          <w:numId w:val="6"/>
        </w:numPr>
        <w:ind w:left="360"/>
      </w:pPr>
      <w:r>
        <w:t>Teaching</w:t>
      </w:r>
    </w:p>
    <w:p w:rsidR="002B720A" w:rsidRDefault="002B720A" w:rsidP="002B720A">
      <w:pPr>
        <w:tabs>
          <w:tab w:val="center" w:pos="900"/>
          <w:tab w:val="center" w:pos="3330"/>
          <w:tab w:val="center" w:pos="5940"/>
          <w:tab w:val="center" w:pos="8280"/>
        </w:tabs>
        <w:ind w:left="360"/>
      </w:pPr>
      <w:r>
        <w:t>Unfavorable</w:t>
      </w:r>
      <w:r>
        <w:tab/>
        <w:t>Somewhat/generally favorable</w:t>
      </w:r>
      <w:r>
        <w:tab/>
        <w:t>Highly favorable</w:t>
      </w:r>
      <w:r>
        <w:tab/>
        <w:t>Exceptionally favorable</w:t>
      </w:r>
    </w:p>
    <w:p w:rsidR="002B720A" w:rsidRDefault="002B720A" w:rsidP="002B720A">
      <w:pPr>
        <w:tabs>
          <w:tab w:val="center" w:pos="900"/>
          <w:tab w:val="center" w:pos="3330"/>
          <w:tab w:val="center" w:pos="5940"/>
          <w:tab w:val="center" w:pos="8280"/>
        </w:tabs>
        <w:ind w:left="360"/>
      </w:pPr>
      <w:r>
        <w:tab/>
      </w:r>
      <w:sdt>
        <w:sdtPr>
          <w:id w:val="499325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2039336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047984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5333466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720A" w:rsidRDefault="002B720A" w:rsidP="002B720A">
      <w:pPr>
        <w:pStyle w:val="Heading2"/>
      </w:pPr>
    </w:p>
    <w:p w:rsidR="004B4F70" w:rsidRDefault="006815D6" w:rsidP="002B720A">
      <w:pPr>
        <w:pStyle w:val="Heading2"/>
        <w:numPr>
          <w:ilvl w:val="0"/>
          <w:numId w:val="6"/>
        </w:numPr>
        <w:ind w:left="360"/>
      </w:pPr>
      <w:r>
        <w:t>Citizenship</w:t>
      </w:r>
    </w:p>
    <w:p w:rsidR="004B4F70" w:rsidRDefault="002B720A" w:rsidP="002B720A">
      <w:pPr>
        <w:tabs>
          <w:tab w:val="center" w:pos="1890"/>
          <w:tab w:val="center" w:pos="5310"/>
          <w:tab w:val="center" w:pos="8280"/>
        </w:tabs>
        <w:ind w:left="360"/>
      </w:pPr>
      <w:r>
        <w:tab/>
      </w:r>
      <w:r w:rsidR="004B4F70">
        <w:t>Below what we n</w:t>
      </w:r>
      <w:r>
        <w:t>ormally expect</w:t>
      </w:r>
      <w:r>
        <w:tab/>
        <w:t>Appropriate</w:t>
      </w:r>
      <w:r>
        <w:tab/>
      </w:r>
      <w:r w:rsidR="004B4F70">
        <w:t>Above the call of duty</w:t>
      </w:r>
    </w:p>
    <w:p w:rsidR="002B720A" w:rsidRDefault="002B720A" w:rsidP="002B720A">
      <w:pPr>
        <w:tabs>
          <w:tab w:val="center" w:pos="1890"/>
          <w:tab w:val="center" w:pos="5310"/>
          <w:tab w:val="center" w:pos="8280"/>
        </w:tabs>
        <w:ind w:left="360"/>
      </w:pPr>
      <w:r>
        <w:tab/>
      </w:r>
      <w:sdt>
        <w:sdtPr>
          <w:id w:val="-1785106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972551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463933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4F70" w:rsidRPr="004B4F70" w:rsidRDefault="004B4F70" w:rsidP="004B4F70"/>
    <w:p w:rsidR="006C46C9" w:rsidRDefault="006C46C9" w:rsidP="006C46C9">
      <w:pPr>
        <w:rPr>
          <w:b/>
        </w:rPr>
      </w:pPr>
    </w:p>
    <w:p w:rsidR="00E354B6" w:rsidRDefault="004B4F70" w:rsidP="006C46C9">
      <w:pPr>
        <w:jc w:val="right"/>
        <w:rPr>
          <w:i/>
        </w:rPr>
      </w:pPr>
      <w:r>
        <w:rPr>
          <w:i/>
        </w:rPr>
        <w:t xml:space="preserve">Form design </w:t>
      </w:r>
      <w:r w:rsidR="000E1238">
        <w:rPr>
          <w:i/>
        </w:rPr>
        <w:t xml:space="preserve">updated </w:t>
      </w:r>
      <w:r w:rsidR="00BA3EC6">
        <w:rPr>
          <w:i/>
        </w:rPr>
        <w:t>11</w:t>
      </w:r>
      <w:bookmarkStart w:id="0" w:name="_GoBack"/>
      <w:bookmarkEnd w:id="0"/>
      <w:r w:rsidR="000E1238">
        <w:rPr>
          <w:i/>
        </w:rPr>
        <w:t>/</w:t>
      </w:r>
      <w:r w:rsidR="00BA3EC6">
        <w:rPr>
          <w:i/>
        </w:rPr>
        <w:t>26</w:t>
      </w:r>
      <w:r w:rsidR="000E1238">
        <w:rPr>
          <w:i/>
        </w:rPr>
        <w:t>/201</w:t>
      </w:r>
      <w:r w:rsidR="006815D6">
        <w:rPr>
          <w:i/>
        </w:rPr>
        <w:t>9</w:t>
      </w:r>
    </w:p>
    <w:p w:rsidR="006815D6" w:rsidRDefault="006815D6" w:rsidP="006C46C9">
      <w:pPr>
        <w:jc w:val="right"/>
      </w:pPr>
    </w:p>
    <w:p w:rsidR="006815D6" w:rsidRPr="00E354B6" w:rsidRDefault="006815D6" w:rsidP="006C46C9">
      <w:pPr>
        <w:jc w:val="right"/>
      </w:pPr>
    </w:p>
    <w:sectPr w:rsidR="006815D6" w:rsidRPr="00E354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E7" w:rsidRDefault="00CF65E7" w:rsidP="0074653A">
      <w:pPr>
        <w:spacing w:line="240" w:lineRule="auto"/>
      </w:pPr>
      <w:r>
        <w:separator/>
      </w:r>
    </w:p>
  </w:endnote>
  <w:endnote w:type="continuationSeparator" w:id="0">
    <w:p w:rsidR="00CF65E7" w:rsidRDefault="00CF65E7"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E7" w:rsidRDefault="00CF65E7" w:rsidP="0074653A">
      <w:pPr>
        <w:spacing w:line="240" w:lineRule="auto"/>
      </w:pPr>
      <w:r>
        <w:separator/>
      </w:r>
    </w:p>
  </w:footnote>
  <w:footnote w:type="continuationSeparator" w:id="0">
    <w:p w:rsidR="00CF65E7" w:rsidRDefault="00CF65E7" w:rsidP="0074653A">
      <w:pPr>
        <w:spacing w:line="240" w:lineRule="auto"/>
      </w:pPr>
      <w:r>
        <w:continuationSeparator/>
      </w:r>
    </w:p>
  </w:footnote>
  <w:footnote w:id="1">
    <w:p w:rsidR="00F81997" w:rsidRDefault="00F81997">
      <w:pPr>
        <w:pStyle w:val="FootnoteText"/>
      </w:pPr>
      <w:r>
        <w:rPr>
          <w:rStyle w:val="FootnoteReference"/>
        </w:rPr>
        <w:footnoteRef/>
      </w:r>
      <w:r>
        <w:t xml:space="preserve"> </w:t>
      </w:r>
      <w:r w:rsidRPr="00F81997">
        <w:t>As used in the Faculty Handbook, “citizenship” is synonymous with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53A" w:rsidRDefault="0074653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F712D"/>
                      </a:solidFill>
                      <a:ln>
                        <a:solidFill>
                          <a:srgbClr val="5F712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nynwIAAL0FAAAOAAAAZHJzL2Uyb0RvYy54bWysVE1v2zAMvQ/YfxB0X+1kzboEdYogQYYB&#10;RVu0HXpWZCkWIEsapcTOfv0o+aNdV+xQLAeFEslH8pnk5VVba3IU4JU1BZ2c5ZQIw22pzL6gPx63&#10;n75S4gMzJdPWiIKehKdXy48fLhu3EFNbWV0KIAhi/KJxBa1CcIss87wSNfNn1gmDSmmhZgGvsM9K&#10;YA2i1zqb5vmXrLFQOrBceI+vm05JlwlfSsHDrZReBKILirmFdEI6d/HMlpdssQfmKsX7NNg7sqiZ&#10;Mhh0hNqwwMgB1F9QteJgvZXhjNs6s1IqLlINWM0kf1XNQ8WcSLUgOd6NNPn/B8tvjndAVInfbn5B&#10;iWE1fqR7pI2ZvRYkPiJFjfMLtHxwd9DfPIqx3lZCHf+xEtImWk8jraINhOPjbD7L889zSjjqphf5&#10;+SyBZs/eDnz4JmxNolBQwPiJTXa89gEjoulgEoN5q1W5VVqnC+x3aw3kyPATz7YXk+kmpowuf5hp&#10;8z5PxImuWaSgKzpJ4aRFBNTmXkjkD8ucppRT54oxIca5MGHSqSpWij7PHH9DmrHXo0dKOgFGZIn1&#10;jdg9wGDZgQzYXbW9fXQVqfFH5/xfiXXOo0eKbE0YnWtlLLwFoLGqPnJnP5DUURNZCu2uRZMo7mx5&#10;wkYD202gd3yr8FtfMx/uGODI4XDiGgm3eEhtm4LaXqKksvDrrfdoj5OAWkoaHOGC+p8HBoIS/d3g&#10;jMwn5+dx5tMFm26KF3ip2b3UmEO9tthCE1xYjicx2gc9iBJs/YTbZhWjoooZjrELygMMl3XoVgvu&#10;Ky5Wq2SGc+5YuDYPjkfwSHDs5cf2iYHrGz7gqNzYYdzZ4lXfd7bR07vVIditSkPxzGtPPe6I1EP9&#10;PotL6OU9WT1v3eVvAAAA//8DAFBLAwQUAAYACAAAACEAhj8NBtwAAAAEAQAADwAAAGRycy9kb3du&#10;cmV2LnhtbEyPzU7DMBCE70i8g7VI3KhDoaUJcar+qBI9cKCtODvxkkSN11HsJuHt2XKBy0ijWc18&#10;my5H24geO187UvA4iUAgFc7UVCo4HXcPCxA+aDK6cYQKvtHDMru9SXVi3EAf2B9CKbiEfKIVVCG0&#10;iZS+qNBqP3EtEmdfrrM6sO1KaTo9cLlt5DSK5tLqmnih0i1uKizOh4tVsNh/Ujyst/Hwtj7PZu95&#10;b1Z1r9T93bh6BRFwDH/HcMVndMiYKXcXMl40CviR8KucxU8vbHMFz9M5yCyV/+GzHwAAAP//AwBQ&#10;SwECLQAUAAYACAAAACEAtoM4kv4AAADhAQAAEwAAAAAAAAAAAAAAAAAAAAAAW0NvbnRlbnRfVHlw&#10;ZXNdLnhtbFBLAQItABQABgAIAAAAIQA4/SH/1gAAAJQBAAALAAAAAAAAAAAAAAAAAC8BAABfcmVs&#10;cy8ucmVsc1BLAQItABQABgAIAAAAIQATE4nynwIAAL0FAAAOAAAAAAAAAAAAAAAAAC4CAABkcnMv&#10;ZTJvRG9jLnhtbFBLAQItABQABgAIAAAAIQCGPw0G3AAAAAQBAAAPAAAAAAAAAAAAAAAAAPkEAABk&#10;cnMvZG93bnJldi54bWxQSwUGAAAAAAQABADzAAAAAgYAAAAA&#10;" o:allowoverlap="f" fillcolor="#5f712d" strokecolor="#5f712d" strokeweight="1pt">
              <v:textbox style="mso-fit-shape-to-text:t">
                <w:txbxContent>
                  <w:p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A41"/>
    <w:multiLevelType w:val="hybridMultilevel"/>
    <w:tmpl w:val="D2769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D2D5B"/>
    <w:multiLevelType w:val="hybridMultilevel"/>
    <w:tmpl w:val="A5924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9314C"/>
    <w:multiLevelType w:val="hybridMultilevel"/>
    <w:tmpl w:val="EE10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B09D6"/>
    <w:multiLevelType w:val="hybridMultilevel"/>
    <w:tmpl w:val="FE72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847C6"/>
    <w:multiLevelType w:val="hybridMultilevel"/>
    <w:tmpl w:val="A5A05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B5D7A"/>
    <w:multiLevelType w:val="hybridMultilevel"/>
    <w:tmpl w:val="41D2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9"/>
    <w:rsid w:val="000E1238"/>
    <w:rsid w:val="001123BD"/>
    <w:rsid w:val="00140D06"/>
    <w:rsid w:val="001546E1"/>
    <w:rsid w:val="001B4687"/>
    <w:rsid w:val="00236F5C"/>
    <w:rsid w:val="00255B38"/>
    <w:rsid w:val="00284604"/>
    <w:rsid w:val="002B00FE"/>
    <w:rsid w:val="002B720A"/>
    <w:rsid w:val="00305F99"/>
    <w:rsid w:val="00341C9C"/>
    <w:rsid w:val="0037412C"/>
    <w:rsid w:val="003A6E51"/>
    <w:rsid w:val="004745AA"/>
    <w:rsid w:val="00475E75"/>
    <w:rsid w:val="004B4F70"/>
    <w:rsid w:val="004B6681"/>
    <w:rsid w:val="00535C30"/>
    <w:rsid w:val="005C5B40"/>
    <w:rsid w:val="00633E7D"/>
    <w:rsid w:val="00675795"/>
    <w:rsid w:val="006815D6"/>
    <w:rsid w:val="006C1379"/>
    <w:rsid w:val="006C46C9"/>
    <w:rsid w:val="0074653A"/>
    <w:rsid w:val="007A6912"/>
    <w:rsid w:val="0080543B"/>
    <w:rsid w:val="008356AE"/>
    <w:rsid w:val="008B0227"/>
    <w:rsid w:val="00A73D05"/>
    <w:rsid w:val="00B77F87"/>
    <w:rsid w:val="00BA3EC6"/>
    <w:rsid w:val="00BF7763"/>
    <w:rsid w:val="00C022D0"/>
    <w:rsid w:val="00C41A32"/>
    <w:rsid w:val="00C90F7E"/>
    <w:rsid w:val="00CF65E7"/>
    <w:rsid w:val="00D57091"/>
    <w:rsid w:val="00DA7C82"/>
    <w:rsid w:val="00E354B6"/>
    <w:rsid w:val="00E51F91"/>
    <w:rsid w:val="00EC1938"/>
    <w:rsid w:val="00F81997"/>
    <w:rsid w:val="00FB7BE5"/>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B6172"/>
  <w15:chartTrackingRefBased/>
  <w15:docId w15:val="{E59D679A-8F91-4C46-9F27-461BCEC8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6C9"/>
    <w:pPr>
      <w:spacing w:after="0" w:line="276" w:lineRule="auto"/>
    </w:pPr>
    <w:rPr>
      <w:rFonts w:ascii="YaleNew" w:hAnsi="YaleNew"/>
      <w:sz w:val="24"/>
      <w14:ligatures w14:val="standard"/>
      <w14:numForm w14:val="oldStyle"/>
    </w:rPr>
  </w:style>
  <w:style w:type="paragraph" w:styleId="Heading1">
    <w:name w:val="heading 1"/>
    <w:basedOn w:val="Normal"/>
    <w:next w:val="Normal"/>
    <w:link w:val="Heading1Char"/>
    <w:uiPriority w:val="9"/>
    <w:qFormat/>
    <w:rsid w:val="00E354B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4B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4B6"/>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E354B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4B6"/>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54B6"/>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E354B6"/>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E354B6"/>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E354B6"/>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rsid w:val="00E354B6"/>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E354B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54B6"/>
    <w:rPr>
      <w:rFonts w:ascii="YaleNew" w:eastAsiaTheme="minorEastAsia" w:hAnsi="YaleNew"/>
      <w:color w:val="5A5A5A" w:themeColor="text1" w:themeTint="A5"/>
      <w:spacing w:val="15"/>
      <w14:ligatures w14:val="standard"/>
      <w14:numForm w14:val="oldStyle"/>
    </w:rPr>
  </w:style>
  <w:style w:type="character" w:styleId="Hyperlink">
    <w:name w:val="Hyperlink"/>
    <w:basedOn w:val="DefaultParagraphFont"/>
    <w:uiPriority w:val="99"/>
    <w:unhideWhenUsed/>
    <w:rsid w:val="006C46C9"/>
    <w:rPr>
      <w:color w:val="0563C1" w:themeColor="hyperlink"/>
      <w:u w:val="single"/>
    </w:rPr>
  </w:style>
  <w:style w:type="paragraph" w:styleId="ListParagraph">
    <w:name w:val="List Paragraph"/>
    <w:basedOn w:val="Normal"/>
    <w:uiPriority w:val="34"/>
    <w:qFormat/>
    <w:rsid w:val="004745AA"/>
    <w:pPr>
      <w:ind w:left="720"/>
      <w:contextualSpacing/>
    </w:pPr>
  </w:style>
  <w:style w:type="character" w:styleId="FootnoteReference">
    <w:name w:val="footnote reference"/>
    <w:basedOn w:val="DefaultParagraphFont"/>
    <w:uiPriority w:val="99"/>
    <w:semiHidden/>
    <w:unhideWhenUsed/>
    <w:rsid w:val="006815D6"/>
    <w:rPr>
      <w:vertAlign w:val="superscript"/>
    </w:rPr>
  </w:style>
  <w:style w:type="paragraph" w:styleId="FootnoteText">
    <w:name w:val="footnote text"/>
    <w:basedOn w:val="Normal"/>
    <w:link w:val="FootnoteTextChar"/>
    <w:uiPriority w:val="99"/>
    <w:semiHidden/>
    <w:unhideWhenUsed/>
    <w:rsid w:val="00F81997"/>
    <w:pPr>
      <w:spacing w:line="240" w:lineRule="auto"/>
    </w:pPr>
    <w:rPr>
      <w:sz w:val="20"/>
      <w:szCs w:val="20"/>
    </w:rPr>
  </w:style>
  <w:style w:type="character" w:customStyle="1" w:styleId="FootnoteTextChar">
    <w:name w:val="Footnote Text Char"/>
    <w:basedOn w:val="DefaultParagraphFont"/>
    <w:link w:val="FootnoteText"/>
    <w:uiPriority w:val="99"/>
    <w:semiHidden/>
    <w:rsid w:val="00F81997"/>
    <w:rPr>
      <w:rFonts w:ascii="YaleNew" w:hAnsi="YaleNew"/>
      <w:sz w:val="20"/>
      <w:szCs w:val="20"/>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6894-4A37-4392-8155-81363C19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FASTAP 2016 Documents.dotx</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Wilhelm, Sara</cp:lastModifiedBy>
  <cp:revision>2</cp:revision>
  <dcterms:created xsi:type="dcterms:W3CDTF">2019-11-26T19:35:00Z</dcterms:created>
  <dcterms:modified xsi:type="dcterms:W3CDTF">2019-11-26T19:35:00Z</dcterms:modified>
</cp:coreProperties>
</file>