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A1F4C" w14:textId="77777777" w:rsidR="00D346FA" w:rsidRDefault="00B44EAA" w:rsidP="00D346FA">
      <w:pPr>
        <w:pStyle w:val="Title"/>
      </w:pPr>
      <w:r>
        <w:t xml:space="preserve">Email seeking external evaluation for promotion to </w:t>
      </w:r>
      <w:proofErr w:type="gramStart"/>
      <w:r>
        <w:t>tenure</w:t>
      </w:r>
      <w:proofErr w:type="gramEnd"/>
    </w:p>
    <w:p w14:paraId="342FAA1C" w14:textId="77777777" w:rsidR="00B44EAA" w:rsidRDefault="00B44EAA" w:rsidP="00B44EAA">
      <w:pPr>
        <w:rPr>
          <w:i/>
        </w:rPr>
      </w:pPr>
      <w:r w:rsidRPr="00B44EAA">
        <w:rPr>
          <w:i/>
        </w:rPr>
        <w:t xml:space="preserve">Selection of letter writers </w:t>
      </w:r>
      <w:r>
        <w:rPr>
          <w:i/>
        </w:rPr>
        <w:t xml:space="preserve">(external referees) </w:t>
      </w:r>
      <w:r w:rsidRPr="00B44EAA">
        <w:rPr>
          <w:i/>
        </w:rPr>
        <w:t>should be made in consultation with the Chair of the appropriate Area Committee and the FAS Dean.</w:t>
      </w:r>
      <w:r>
        <w:rPr>
          <w:i/>
        </w:rPr>
        <w:t xml:space="preserve"> This email is to be sent to each prospective letter writer with the candidate’s CV attached</w:t>
      </w:r>
      <w:r w:rsidR="00C42DF3">
        <w:rPr>
          <w:i/>
        </w:rPr>
        <w:t>.</w:t>
      </w:r>
    </w:p>
    <w:p w14:paraId="239DC59F" w14:textId="77777777" w:rsidR="00B44EAA" w:rsidRDefault="00B44EAA" w:rsidP="00B44EAA"/>
    <w:p w14:paraId="76B3293E" w14:textId="77777777" w:rsidR="00B44EAA" w:rsidRPr="00B44EAA" w:rsidRDefault="00B44EAA" w:rsidP="00B44EAA">
      <w:r w:rsidRPr="00B44EAA">
        <w:t>Dear Professor ________</w:t>
      </w:r>
      <w:proofErr w:type="gramStart"/>
      <w:r w:rsidRPr="00B44EAA">
        <w:t>_ ,</w:t>
      </w:r>
      <w:proofErr w:type="gramEnd"/>
    </w:p>
    <w:p w14:paraId="52423079" w14:textId="77777777" w:rsidR="00B44EAA" w:rsidRPr="00B44EAA" w:rsidRDefault="00B44EAA" w:rsidP="00B44EAA"/>
    <w:p w14:paraId="504A8306" w14:textId="7386F847" w:rsidR="00B44EAA" w:rsidRPr="00B44EAA" w:rsidRDefault="00B44EAA" w:rsidP="00B44EAA">
      <w:r w:rsidRPr="00B44EAA">
        <w:t xml:space="preserve">The </w:t>
      </w:r>
      <w:r w:rsidR="00927CFC" w:rsidRPr="00F55A37">
        <w:rPr>
          <w:color w:val="FF0000"/>
        </w:rPr>
        <w:t xml:space="preserve">[SELECT ONE: Department/Program] </w:t>
      </w:r>
      <w:r w:rsidR="00927CFC" w:rsidRPr="00927CFC">
        <w:t>of</w:t>
      </w:r>
      <w:r w:rsidRPr="00B44EAA">
        <w:t xml:space="preserve">_______ at Yale University is currently preparing to consider the promotion of Professor __________ from the rank of </w:t>
      </w:r>
      <w:r w:rsidRPr="00927CFC">
        <w:rPr>
          <w:color w:val="FF0000"/>
        </w:rPr>
        <w:t xml:space="preserve">[SELECT ONE: Assistant Professor/Associate Professor on Term (without tenure)] </w:t>
      </w:r>
      <w:r w:rsidRPr="00B44EAA">
        <w:t xml:space="preserve">to </w:t>
      </w:r>
      <w:r w:rsidRPr="00927CFC">
        <w:rPr>
          <w:color w:val="FF0000"/>
        </w:rPr>
        <w:t xml:space="preserve">[Associate] </w:t>
      </w:r>
      <w:r w:rsidRPr="00B44EAA">
        <w:t>Professor with tenure</w:t>
      </w:r>
      <w:r>
        <w:t xml:space="preserve">. </w:t>
      </w:r>
      <w:r w:rsidRPr="00B44EAA">
        <w:t xml:space="preserve">We would be very grateful if you could help us in assessing </w:t>
      </w:r>
      <w:r w:rsidR="00927CFC" w:rsidRPr="00F55A37">
        <w:rPr>
          <w:color w:val="FF0000"/>
        </w:rPr>
        <w:t>[SELECT ONE: his/her/their]</w:t>
      </w:r>
      <w:r w:rsidRPr="00B44EAA">
        <w:t xml:space="preserve"> scholarly achievements and </w:t>
      </w:r>
      <w:r w:rsidR="00922F97" w:rsidRPr="00927CFC">
        <w:rPr>
          <w:color w:val="FF0000"/>
        </w:rPr>
        <w:t>[SELECT ONE: his/her/their]</w:t>
      </w:r>
      <w:r w:rsidR="00922F97">
        <w:t xml:space="preserve"> </w:t>
      </w:r>
      <w:r w:rsidRPr="00B44EAA">
        <w:t>impact on the field.</w:t>
      </w:r>
      <w:r>
        <w:t xml:space="preserve"> </w:t>
      </w:r>
      <w:r w:rsidR="00191E43">
        <w:rPr>
          <w:color w:val="000000"/>
          <w:szCs w:val="24"/>
        </w:rPr>
        <w:t>Given your professional standing and expertise, a</w:t>
      </w:r>
      <w:r w:rsidR="00191E43">
        <w:t xml:space="preserve"> letter from you </w:t>
      </w:r>
      <w:r w:rsidRPr="00B44EAA">
        <w:t xml:space="preserve">would be of great value not only to the professors of the </w:t>
      </w:r>
      <w:r w:rsidR="00927CFC" w:rsidRPr="00F55A37">
        <w:rPr>
          <w:color w:val="FF0000"/>
        </w:rPr>
        <w:t>[SELECT ONE: Department/Program]</w:t>
      </w:r>
      <w:r w:rsidRPr="00B44EAA">
        <w:t xml:space="preserve"> of </w:t>
      </w:r>
      <w:r w:rsidRPr="00B44EAA">
        <w:softHyphen/>
      </w:r>
      <w:r w:rsidRPr="00B44EAA">
        <w:softHyphen/>
      </w:r>
      <w:r w:rsidRPr="00B44EAA">
        <w:softHyphen/>
      </w:r>
      <w:r w:rsidRPr="00B44EAA">
        <w:softHyphen/>
      </w:r>
      <w:r w:rsidRPr="00B44EAA">
        <w:softHyphen/>
      </w:r>
      <w:r w:rsidRPr="00B44EAA">
        <w:softHyphen/>
      </w:r>
      <w:r w:rsidRPr="00B44EAA">
        <w:softHyphen/>
      </w:r>
      <w:r w:rsidRPr="00B44EAA">
        <w:softHyphen/>
      </w:r>
      <w:r w:rsidRPr="00B44EAA">
        <w:softHyphen/>
      </w:r>
      <w:r w:rsidRPr="00B44EAA">
        <w:softHyphen/>
      </w:r>
      <w:r w:rsidRPr="00B44EAA">
        <w:softHyphen/>
      </w:r>
      <w:r w:rsidRPr="00B44EAA">
        <w:softHyphen/>
      </w:r>
      <w:r w:rsidRPr="00B44EAA">
        <w:softHyphen/>
        <w:t xml:space="preserve">________, but also to the Tenure and </w:t>
      </w:r>
      <w:r w:rsidR="00922F97">
        <w:t>Appointments</w:t>
      </w:r>
      <w:r w:rsidRPr="00B44EAA">
        <w:t xml:space="preserve"> Committee, </w:t>
      </w:r>
      <w:proofErr w:type="gramStart"/>
      <w:r w:rsidRPr="00B44EAA">
        <w:t>in the event that</w:t>
      </w:r>
      <w:proofErr w:type="gramEnd"/>
      <w:r w:rsidRPr="00B44EAA">
        <w:t xml:space="preserve"> the department recommends </w:t>
      </w:r>
      <w:r w:rsidR="00927CFC" w:rsidRPr="00F55A37">
        <w:rPr>
          <w:color w:val="FF0000"/>
        </w:rPr>
        <w:t>[SELECT ONE: him/her/them]</w:t>
      </w:r>
      <w:r w:rsidR="00927CFC">
        <w:rPr>
          <w:color w:val="FF0000"/>
        </w:rPr>
        <w:t xml:space="preserve"> </w:t>
      </w:r>
      <w:r w:rsidRPr="00B44EAA">
        <w:t xml:space="preserve">for promotion. </w:t>
      </w:r>
    </w:p>
    <w:p w14:paraId="55915AB0" w14:textId="77777777" w:rsidR="00B44EAA" w:rsidRPr="00B44EAA" w:rsidRDefault="00B44EAA" w:rsidP="00B44EAA"/>
    <w:p w14:paraId="44510627" w14:textId="77777777" w:rsidR="00B44EAA" w:rsidRPr="00CF7128" w:rsidRDefault="00B44EAA" w:rsidP="00B44EAA">
      <w:pPr>
        <w:rPr>
          <w:color w:val="FF0000"/>
        </w:rPr>
      </w:pPr>
      <w:r w:rsidRPr="00CF7128">
        <w:rPr>
          <w:color w:val="FF0000"/>
        </w:rPr>
        <w:t>[If the referee has previously written a letter for appointment or promotion of the candidate at Yale, please include the following paragraph:</w:t>
      </w:r>
    </w:p>
    <w:p w14:paraId="7365D570" w14:textId="77777777" w:rsidR="00B44EAA" w:rsidRPr="00B44EAA" w:rsidRDefault="00B44EAA" w:rsidP="00B44EAA"/>
    <w:p w14:paraId="24BA30A3" w14:textId="7190FAA9" w:rsidR="00B44EAA" w:rsidRPr="00B44EAA" w:rsidRDefault="00B44EAA" w:rsidP="00B44EAA">
      <w:r w:rsidRPr="00B44EAA">
        <w:t>Because you were involved with Professor ________’s promotion assessment so recently, we would be glad to accept your assessment either in the form of an updated letter, or a short supplement to your earlier letter.</w:t>
      </w:r>
      <w:r>
        <w:t xml:space="preserve"> </w:t>
      </w:r>
      <w:r w:rsidRPr="00B44EAA">
        <w:t xml:space="preserve">Beyond your original assessment, we would ask that you 1) assess the work that </w:t>
      </w:r>
      <w:r w:rsidR="00927CFC" w:rsidRPr="00F55A37">
        <w:rPr>
          <w:color w:val="FF0000"/>
        </w:rPr>
        <w:t>[SELECT ONE: he</w:t>
      </w:r>
      <w:r w:rsidR="00927CFC">
        <w:rPr>
          <w:color w:val="FF0000"/>
        </w:rPr>
        <w:t xml:space="preserve"> has</w:t>
      </w:r>
      <w:r w:rsidR="00927CFC" w:rsidRPr="00F55A37">
        <w:rPr>
          <w:color w:val="FF0000"/>
        </w:rPr>
        <w:t>/she</w:t>
      </w:r>
      <w:r w:rsidR="00927CFC">
        <w:rPr>
          <w:color w:val="FF0000"/>
        </w:rPr>
        <w:t xml:space="preserve"> has</w:t>
      </w:r>
      <w:r w:rsidR="00927CFC" w:rsidRPr="00F55A37">
        <w:rPr>
          <w:color w:val="FF0000"/>
        </w:rPr>
        <w:t>/th</w:t>
      </w:r>
      <w:r w:rsidR="00927CFC">
        <w:rPr>
          <w:color w:val="FF0000"/>
        </w:rPr>
        <w:t xml:space="preserve">ey </w:t>
      </w:r>
      <w:r w:rsidR="00927CFC" w:rsidRPr="00F55A37">
        <w:rPr>
          <w:color w:val="FF0000"/>
        </w:rPr>
        <w:t>have</w:t>
      </w:r>
      <w:r w:rsidR="00927CFC">
        <w:rPr>
          <w:color w:val="FF0000"/>
        </w:rPr>
        <w:t>]</w:t>
      </w:r>
      <w:r w:rsidRPr="00B44EAA">
        <w:t xml:space="preserve"> produced since you last reviewed </w:t>
      </w:r>
      <w:r w:rsidRPr="00927CFC">
        <w:rPr>
          <w:color w:val="FF0000"/>
        </w:rPr>
        <w:t>[</w:t>
      </w:r>
      <w:r w:rsidR="00CF7128" w:rsidRPr="00927CFC">
        <w:rPr>
          <w:color w:val="FF0000"/>
        </w:rPr>
        <w:t xml:space="preserve">SELECT ONE: </w:t>
      </w:r>
      <w:r w:rsidRPr="00927CFC">
        <w:rPr>
          <w:color w:val="FF0000"/>
        </w:rPr>
        <w:t xml:space="preserve">his/her/their] </w:t>
      </w:r>
      <w:r w:rsidRPr="00B44EAA">
        <w:t xml:space="preserve">case, and 2) compare </w:t>
      </w:r>
      <w:r w:rsidR="00927CFC" w:rsidRPr="00927CFC">
        <w:rPr>
          <w:color w:val="FF0000"/>
        </w:rPr>
        <w:t xml:space="preserve">[SELECT ONE: his/her/their] </w:t>
      </w:r>
      <w:r w:rsidRPr="00B44EAA">
        <w:t>scholarly achievements to those of specific other scholars</w:t>
      </w:r>
      <w:r>
        <w:t xml:space="preserve"> working in the same field, </w:t>
      </w:r>
      <w:r w:rsidRPr="00B44EAA">
        <w:t>whose names would be identified in our subsequent correspondence.</w:t>
      </w:r>
      <w:r w:rsidRPr="00927CFC">
        <w:rPr>
          <w:color w:val="FF0000"/>
        </w:rPr>
        <w:t>]</w:t>
      </w:r>
    </w:p>
    <w:p w14:paraId="15E895F0" w14:textId="77777777" w:rsidR="00B44EAA" w:rsidRPr="00B44EAA" w:rsidRDefault="00B44EAA" w:rsidP="00B44EAA"/>
    <w:p w14:paraId="16CCDEEC" w14:textId="734F72BC" w:rsidR="00B44EAA" w:rsidRPr="00B44EAA" w:rsidRDefault="00B44EAA" w:rsidP="00B44EAA">
      <w:r w:rsidRPr="00B44EAA">
        <w:t>At this point, I am asking only if you would be willing to undertake such an evaluation.</w:t>
      </w:r>
      <w:r>
        <w:t xml:space="preserve"> I am attaching to this e</w:t>
      </w:r>
      <w:r w:rsidRPr="00B44EAA">
        <w:t>mail a copy of P</w:t>
      </w:r>
      <w:r>
        <w:t>rofessor ________’s current CV</w:t>
      </w:r>
      <w:r w:rsidRPr="00B44EAA">
        <w:t xml:space="preserve"> for your information.</w:t>
      </w:r>
      <w:r>
        <w:t xml:space="preserve"> </w:t>
      </w:r>
      <w:r w:rsidRPr="00B44EAA">
        <w:t xml:space="preserve">If you can help us with your evaluation, I will send you a more formal letter </w:t>
      </w:r>
      <w:r w:rsidR="008C6E1C">
        <w:t xml:space="preserve">via Interfolio in </w:t>
      </w:r>
      <w:r w:rsidR="0080424A">
        <w:t>late</w:t>
      </w:r>
      <w:r w:rsidR="008C6E1C">
        <w:t xml:space="preserve"> </w:t>
      </w:r>
      <w:r w:rsidR="0080424A" w:rsidRPr="00E171DC">
        <w:rPr>
          <w:color w:val="FF0000"/>
        </w:rPr>
        <w:t>[</w:t>
      </w:r>
      <w:r w:rsidR="0080424A" w:rsidRPr="002A7D29">
        <w:rPr>
          <w:color w:val="FF0000"/>
        </w:rPr>
        <w:t>For Academic Year Timeline:</w:t>
      </w:r>
      <w:r w:rsidR="0080424A" w:rsidRPr="002A7D29">
        <w:t xml:space="preserve"> </w:t>
      </w:r>
      <w:r w:rsidR="0080424A">
        <w:t>late August</w:t>
      </w:r>
      <w:r w:rsidR="0080424A" w:rsidRPr="006B0EF9">
        <w:rPr>
          <w:color w:val="FF0000"/>
        </w:rPr>
        <w:t>] [</w:t>
      </w:r>
      <w:r w:rsidR="0080424A" w:rsidRPr="002A7D29">
        <w:rPr>
          <w:color w:val="FF0000"/>
        </w:rPr>
        <w:t xml:space="preserve">For Calendar Year Timeline: </w:t>
      </w:r>
      <w:r w:rsidR="0080424A">
        <w:t>late February</w:t>
      </w:r>
      <w:r w:rsidR="0080424A" w:rsidRPr="00E171DC">
        <w:rPr>
          <w:color w:val="FF0000"/>
        </w:rPr>
        <w:t>]</w:t>
      </w:r>
      <w:r w:rsidR="0080424A">
        <w:rPr>
          <w:color w:val="FF0000"/>
        </w:rPr>
        <w:t xml:space="preserve"> </w:t>
      </w:r>
      <w:r w:rsidRPr="00B44EAA">
        <w:t>describing our promotion process and criteria</w:t>
      </w:r>
      <w:r w:rsidR="00927CFC">
        <w:t>.</w:t>
      </w:r>
      <w:r w:rsidRPr="00B44EAA">
        <w:t xml:space="preserve"> </w:t>
      </w:r>
      <w:r w:rsidR="00927CFC">
        <w:t xml:space="preserve">Along with that letter, I will include prepared statements from the candidate and </w:t>
      </w:r>
      <w:r w:rsidR="00927CFC" w:rsidRPr="00B44EAA">
        <w:t xml:space="preserve">copies of and/or links to </w:t>
      </w:r>
      <w:r w:rsidR="00927CFC" w:rsidRPr="00AC2C84">
        <w:rPr>
          <w:color w:val="FF0000"/>
        </w:rPr>
        <w:t>[S</w:t>
      </w:r>
      <w:r w:rsidR="00927CFC" w:rsidRPr="003E0105">
        <w:rPr>
          <w:color w:val="FF0000"/>
        </w:rPr>
        <w:t>ELECT ONE</w:t>
      </w:r>
      <w:r w:rsidR="00927CFC" w:rsidRPr="00F55A37">
        <w:rPr>
          <w:color w:val="FF0000"/>
        </w:rPr>
        <w:t xml:space="preserve">: his/her/their] </w:t>
      </w:r>
      <w:r w:rsidR="00927CFC" w:rsidRPr="00B44EAA">
        <w:t>scholarship.</w:t>
      </w:r>
      <w:r w:rsidRPr="00B44EAA">
        <w:t xml:space="preserve"> (If you </w:t>
      </w:r>
      <w:r w:rsidRPr="00B44EAA">
        <w:lastRenderedPageBreak/>
        <w:t xml:space="preserve">would like copies of any published materials in advance of receiving the formal letter, please let me know.) If you agree to provide a letter, we </w:t>
      </w:r>
      <w:proofErr w:type="gramStart"/>
      <w:r w:rsidRPr="00B44EAA">
        <w:t>would</w:t>
      </w:r>
      <w:proofErr w:type="gramEnd"/>
      <w:r w:rsidRPr="00B44EAA">
        <w:t xml:space="preserve"> ask to receive it by _______.</w:t>
      </w:r>
    </w:p>
    <w:p w14:paraId="4C90C931" w14:textId="77777777" w:rsidR="00B44EAA" w:rsidRPr="00B44EAA" w:rsidRDefault="00B44EAA" w:rsidP="00B44EAA"/>
    <w:p w14:paraId="69834540" w14:textId="77777777" w:rsidR="00B44EAA" w:rsidRPr="00B44EAA" w:rsidRDefault="00B44EAA" w:rsidP="00B44EAA">
      <w:r w:rsidRPr="00B44EAA">
        <w:t>On behalf of all my colleagues I would like to thank you very warmly for your invaluable help.</w:t>
      </w:r>
      <w:r>
        <w:t xml:space="preserve"> </w:t>
      </w:r>
      <w:r w:rsidRPr="00B44EAA">
        <w:t>Your response will be kept in close confidence.</w:t>
      </w:r>
    </w:p>
    <w:p w14:paraId="6C048A07" w14:textId="77777777" w:rsidR="00B44EAA" w:rsidRPr="00B44EAA" w:rsidRDefault="00B44EAA" w:rsidP="00B44EAA"/>
    <w:p w14:paraId="05303053" w14:textId="77777777" w:rsidR="00B44EAA" w:rsidRPr="00B44EAA" w:rsidRDefault="00B44EAA" w:rsidP="00B44EAA"/>
    <w:p w14:paraId="24BA8458" w14:textId="77777777" w:rsidR="00B44EAA" w:rsidRPr="00B44EAA" w:rsidRDefault="00B44EAA" w:rsidP="00B44EAA">
      <w:r w:rsidRPr="00B44EAA">
        <w:t>Cordially,</w:t>
      </w:r>
    </w:p>
    <w:p w14:paraId="2273F38B" w14:textId="77777777" w:rsidR="00B44EAA" w:rsidRPr="00B44EAA" w:rsidRDefault="00B44EAA" w:rsidP="00B44EAA"/>
    <w:p w14:paraId="436DD268" w14:textId="77777777" w:rsidR="00927CFC" w:rsidRPr="00F55A37" w:rsidRDefault="00927CFC" w:rsidP="00927CFC">
      <w:pPr>
        <w:rPr>
          <w:color w:val="FF0000"/>
          <w:szCs w:val="24"/>
        </w:rPr>
      </w:pPr>
      <w:r w:rsidRPr="00F55A37">
        <w:rPr>
          <w:color w:val="FF0000"/>
          <w:szCs w:val="24"/>
        </w:rPr>
        <w:t>[Chair Name]</w:t>
      </w:r>
    </w:p>
    <w:p w14:paraId="672DC921" w14:textId="77777777" w:rsidR="00927CFC" w:rsidRDefault="00927CFC" w:rsidP="00927CFC">
      <w:pPr>
        <w:rPr>
          <w:szCs w:val="24"/>
        </w:rPr>
      </w:pPr>
      <w:r>
        <w:rPr>
          <w:szCs w:val="24"/>
        </w:rPr>
        <w:t xml:space="preserve">Chair, </w:t>
      </w:r>
      <w:r w:rsidRPr="00F55A37">
        <w:rPr>
          <w:color w:val="FF0000"/>
        </w:rPr>
        <w:t xml:space="preserve">[SELECT ONE: </w:t>
      </w:r>
      <w:r w:rsidRPr="00F55A37">
        <w:rPr>
          <w:color w:val="FF0000"/>
          <w:szCs w:val="24"/>
        </w:rPr>
        <w:t>Department/Program</w:t>
      </w:r>
      <w:r w:rsidRPr="00F55A37">
        <w:rPr>
          <w:szCs w:val="24"/>
        </w:rPr>
        <w:t xml:space="preserve"> </w:t>
      </w:r>
      <w:r>
        <w:rPr>
          <w:szCs w:val="24"/>
        </w:rPr>
        <w:t xml:space="preserve">of </w:t>
      </w:r>
      <w:r>
        <w:rPr>
          <w:color w:val="FF0000"/>
          <w:szCs w:val="24"/>
        </w:rPr>
        <w:t>Department Nam</w:t>
      </w:r>
      <w:r w:rsidRPr="00F55A37">
        <w:rPr>
          <w:color w:val="FF0000"/>
          <w:szCs w:val="24"/>
        </w:rPr>
        <w:t>e]</w:t>
      </w:r>
    </w:p>
    <w:p w14:paraId="6289DFA9" w14:textId="77777777" w:rsidR="00927CFC" w:rsidRPr="00B44EAA" w:rsidRDefault="00927CFC" w:rsidP="00927CFC"/>
    <w:p w14:paraId="5E564D14" w14:textId="77777777" w:rsidR="00927CFC" w:rsidRPr="00B44EAA" w:rsidRDefault="00927CFC" w:rsidP="00927CFC"/>
    <w:p w14:paraId="2FD7EDAE" w14:textId="77777777" w:rsidR="00927CFC" w:rsidRPr="00B44EAA" w:rsidRDefault="00927CFC" w:rsidP="00927CFC">
      <w:r w:rsidRPr="00B44EAA">
        <w:t>cc:</w:t>
      </w:r>
      <w:r w:rsidRPr="00B44EAA">
        <w:tab/>
        <w:t>Tamar Gendler, Dean of the Faculty of Arts and Sciences</w:t>
      </w:r>
      <w:r>
        <w:t xml:space="preserve"> </w:t>
      </w:r>
      <w:r w:rsidRPr="00F55A37">
        <w:rPr>
          <w:color w:val="FF0000"/>
        </w:rPr>
        <w:t>(please use fas.dean@yale.edu)</w:t>
      </w:r>
    </w:p>
    <w:p w14:paraId="09C5F7E4" w14:textId="77777777" w:rsidR="00927CFC" w:rsidRPr="003E0105" w:rsidRDefault="00927CFC" w:rsidP="00927CFC">
      <w:pPr>
        <w:rPr>
          <w:color w:val="FF0000"/>
        </w:rPr>
      </w:pPr>
      <w:r w:rsidRPr="00B44EAA">
        <w:tab/>
      </w:r>
      <w:r w:rsidRPr="003E0105">
        <w:rPr>
          <w:color w:val="FF0000"/>
        </w:rPr>
        <w:t>Divisional Dean and/or Chair of Divisional / Area Advisory Committee</w:t>
      </w:r>
    </w:p>
    <w:p w14:paraId="0AC3AAD7" w14:textId="77777777" w:rsidR="00927CFC" w:rsidRPr="003E0105" w:rsidRDefault="00927CFC" w:rsidP="00927CFC">
      <w:pPr>
        <w:rPr>
          <w:color w:val="FF0000"/>
        </w:rPr>
      </w:pPr>
      <w:r w:rsidRPr="003E0105">
        <w:rPr>
          <w:color w:val="FF0000"/>
        </w:rPr>
        <w:tab/>
        <w:t>If appropriate, also Dean of SEAS</w:t>
      </w:r>
    </w:p>
    <w:p w14:paraId="0F7DB8C0" w14:textId="77777777" w:rsidR="00927CFC" w:rsidRPr="00B44EAA" w:rsidRDefault="00927CFC" w:rsidP="00927CFC"/>
    <w:p w14:paraId="2B043CA6" w14:textId="507D65FB" w:rsidR="00E5509C" w:rsidRPr="00E553B7" w:rsidRDefault="00E5509C" w:rsidP="00E5509C">
      <w:pPr>
        <w:jc w:val="right"/>
        <w:rPr>
          <w:i/>
        </w:rPr>
      </w:pPr>
      <w:r>
        <w:rPr>
          <w:i/>
        </w:rPr>
        <w:t xml:space="preserve">Template updated </w:t>
      </w:r>
      <w:proofErr w:type="gramStart"/>
      <w:r>
        <w:rPr>
          <w:i/>
        </w:rPr>
        <w:t>2/15/2024</w:t>
      </w:r>
      <w:proofErr w:type="gramEnd"/>
    </w:p>
    <w:p w14:paraId="08F8BD9F" w14:textId="3D9976C2" w:rsidR="00B44EAA" w:rsidRPr="00B44EAA" w:rsidRDefault="00B44EAA" w:rsidP="00927CFC"/>
    <w:sectPr w:rsidR="00B44EAA" w:rsidRPr="00B44EA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AC62B" w14:textId="77777777" w:rsidR="00A46697" w:rsidRDefault="00A46697" w:rsidP="0074653A">
      <w:pPr>
        <w:spacing w:line="240" w:lineRule="auto"/>
      </w:pPr>
      <w:r>
        <w:separator/>
      </w:r>
    </w:p>
  </w:endnote>
  <w:endnote w:type="continuationSeparator" w:id="0">
    <w:p w14:paraId="6FE4BA66" w14:textId="77777777" w:rsidR="00A46697" w:rsidRDefault="00A46697" w:rsidP="007465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leNew">
    <w:altName w:val="Calibri"/>
    <w:panose1 w:val="00000000000000000000"/>
    <w:charset w:val="00"/>
    <w:family w:val="modern"/>
    <w:notTrueType/>
    <w:pitch w:val="variable"/>
    <w:sig w:usb0="800000AF" w:usb1="5000407B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A66C5" w14:textId="77777777" w:rsidR="00A46697" w:rsidRDefault="00A46697" w:rsidP="0074653A">
      <w:pPr>
        <w:spacing w:line="240" w:lineRule="auto"/>
      </w:pPr>
      <w:r>
        <w:separator/>
      </w:r>
    </w:p>
  </w:footnote>
  <w:footnote w:type="continuationSeparator" w:id="0">
    <w:p w14:paraId="1404777E" w14:textId="77777777" w:rsidR="00A46697" w:rsidRDefault="00A46697" w:rsidP="007465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83CEC" w14:textId="77777777" w:rsidR="0074653A" w:rsidRDefault="0074653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1474D68" wp14:editId="5771732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19050" b="2540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BD5319"/>
                      </a:solidFill>
                      <a:ln>
                        <a:solidFill>
                          <a:srgbClr val="BD531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5CBB33" w14:textId="77777777" w:rsidR="0074653A" w:rsidRPr="0074653A" w:rsidRDefault="0074653A" w:rsidP="0074653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28"/>
                            </w:rPr>
                          </w:pPr>
                          <w:r w:rsidRPr="0074653A">
                            <w:rPr>
                              <w:b/>
                              <w:caps/>
                              <w:color w:val="FFFFFF" w:themeColor="background1"/>
                              <w:sz w:val="28"/>
                            </w:rPr>
                            <w:t>FASTAP 2007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" o:allowoverlap="f" fillcolor="#bd5319" strokecolor="#bd5319" strokeweight="1pt">
              <v:textbox style="mso-fit-shape-to-text:t">
                <w:txbxContent>
                  <w:p w:rsidR="0074653A" w:rsidRPr="0074653A" w:rsidRDefault="0074653A" w:rsidP="0074653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FFFFFF" w:themeColor="background1"/>
                        <w:sz w:val="28"/>
                      </w:rPr>
                    </w:pPr>
                    <w:r w:rsidRPr="0074653A">
                      <w:rPr>
                        <w:b/>
                        <w:caps/>
                        <w:color w:val="FFFFFF" w:themeColor="background1"/>
                        <w:sz w:val="28"/>
                      </w:rPr>
                      <w:t>FASTAP 2007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EAA"/>
    <w:rsid w:val="00042B3B"/>
    <w:rsid w:val="0008693B"/>
    <w:rsid w:val="001363E8"/>
    <w:rsid w:val="001546E1"/>
    <w:rsid w:val="00191E43"/>
    <w:rsid w:val="00236F5C"/>
    <w:rsid w:val="00255B38"/>
    <w:rsid w:val="00270FC8"/>
    <w:rsid w:val="00284604"/>
    <w:rsid w:val="00341C9C"/>
    <w:rsid w:val="00407F7B"/>
    <w:rsid w:val="004305DA"/>
    <w:rsid w:val="005C5B40"/>
    <w:rsid w:val="00675795"/>
    <w:rsid w:val="006853F9"/>
    <w:rsid w:val="006C1379"/>
    <w:rsid w:val="006E6B2D"/>
    <w:rsid w:val="007075A5"/>
    <w:rsid w:val="0074653A"/>
    <w:rsid w:val="007A6912"/>
    <w:rsid w:val="0080424A"/>
    <w:rsid w:val="008B0227"/>
    <w:rsid w:val="008C6E1C"/>
    <w:rsid w:val="008F37A3"/>
    <w:rsid w:val="00922F97"/>
    <w:rsid w:val="00927CFC"/>
    <w:rsid w:val="00A4031C"/>
    <w:rsid w:val="00A46697"/>
    <w:rsid w:val="00B44EAA"/>
    <w:rsid w:val="00B52C91"/>
    <w:rsid w:val="00B77F87"/>
    <w:rsid w:val="00C41A32"/>
    <w:rsid w:val="00C42DF3"/>
    <w:rsid w:val="00C90F7E"/>
    <w:rsid w:val="00CD76E3"/>
    <w:rsid w:val="00CF7128"/>
    <w:rsid w:val="00D2735B"/>
    <w:rsid w:val="00D346FA"/>
    <w:rsid w:val="00D57091"/>
    <w:rsid w:val="00DA7C82"/>
    <w:rsid w:val="00DD180F"/>
    <w:rsid w:val="00E5509C"/>
    <w:rsid w:val="00FC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36E02"/>
  <w15:chartTrackingRefBased/>
  <w15:docId w15:val="{D88E89CC-2D1E-41B8-8D5F-A30AE02E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A32"/>
    <w:pPr>
      <w:spacing w:after="0" w:line="276" w:lineRule="auto"/>
    </w:pPr>
    <w:rPr>
      <w:rFonts w:ascii="YaleNew" w:hAnsi="YaleNew"/>
      <w:sz w:val="24"/>
      <w14:ligatures w14:val="standard"/>
      <w14:numForm w14:val="oldSty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6FA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6FA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6FA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46FA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46FA"/>
    <w:pPr>
      <w:spacing w:after="24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46FA"/>
    <w:rPr>
      <w:rFonts w:ascii="YaleNew" w:eastAsiaTheme="majorEastAsia" w:hAnsi="YaleNew" w:cstheme="majorBidi"/>
      <w:spacing w:val="-10"/>
      <w:kern w:val="28"/>
      <w:sz w:val="56"/>
      <w:szCs w:val="56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rsid w:val="007465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53A"/>
    <w:rPr>
      <w:rFonts w:ascii="YaleNew" w:hAnsi="YaleNew"/>
      <w:sz w:val="24"/>
      <w14:ligatures w14:val="standard"/>
      <w14:numForm w14:val="oldStyle"/>
    </w:rPr>
  </w:style>
  <w:style w:type="paragraph" w:styleId="Footer">
    <w:name w:val="footer"/>
    <w:basedOn w:val="Normal"/>
    <w:link w:val="FooterChar"/>
    <w:uiPriority w:val="99"/>
    <w:unhideWhenUsed/>
    <w:rsid w:val="007465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53A"/>
    <w:rPr>
      <w:rFonts w:ascii="YaleNew" w:hAnsi="YaleNew"/>
      <w:sz w:val="24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D346FA"/>
    <w:rPr>
      <w:rFonts w:ascii="YaleNew" w:eastAsiaTheme="majorEastAsia" w:hAnsi="YaleNew" w:cstheme="majorBidi"/>
      <w:color w:val="2F5496" w:themeColor="accent1" w:themeShade="BF"/>
      <w:sz w:val="32"/>
      <w:szCs w:val="32"/>
      <w14:ligatures w14:val="standard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sid w:val="00D346FA"/>
    <w:rPr>
      <w:rFonts w:ascii="YaleNew" w:eastAsiaTheme="majorEastAsia" w:hAnsi="YaleNew" w:cstheme="majorBidi"/>
      <w:color w:val="2F5496" w:themeColor="accent1" w:themeShade="BF"/>
      <w:sz w:val="26"/>
      <w:szCs w:val="26"/>
      <w14:ligatures w14:val="standard"/>
      <w14:numForm w14:val="oldStyle"/>
    </w:rPr>
  </w:style>
  <w:style w:type="character" w:customStyle="1" w:styleId="Heading3Char">
    <w:name w:val="Heading 3 Char"/>
    <w:basedOn w:val="DefaultParagraphFont"/>
    <w:link w:val="Heading3"/>
    <w:uiPriority w:val="9"/>
    <w:rsid w:val="00D346FA"/>
    <w:rPr>
      <w:rFonts w:ascii="YaleNew" w:eastAsiaTheme="majorEastAsia" w:hAnsi="YaleNew" w:cstheme="majorBidi"/>
      <w:color w:val="1F3763" w:themeColor="accent1" w:themeShade="7F"/>
      <w:sz w:val="24"/>
      <w:szCs w:val="24"/>
      <w14:ligatures w14:val="standard"/>
      <w14:numForm w14:val="oldSty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46FA"/>
    <w:rPr>
      <w:rFonts w:ascii="YaleNew" w:eastAsiaTheme="majorEastAsia" w:hAnsi="YaleNew" w:cstheme="majorBidi"/>
      <w:i/>
      <w:iCs/>
      <w:color w:val="2F5496" w:themeColor="accent1" w:themeShade="BF"/>
      <w:sz w:val="24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46F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346FA"/>
    <w:rPr>
      <w:rFonts w:ascii="YaleNew" w:eastAsiaTheme="minorEastAsia" w:hAnsi="YaleNew"/>
      <w:color w:val="5A5A5A" w:themeColor="text1" w:themeTint="A5"/>
      <w:spacing w:val="15"/>
      <w14:ligatures w14:val="standard"/>
      <w14:numForm w14:val="old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z26\Documents\Custom%20Office%20Templates\FASTAP%202007%20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FASTAP 2007 Documents.dotx</Template>
  <TotalTime>34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Zentz, Jason</dc:creator>
  <cp:keywords/>
  <dc:description/>
  <cp:lastModifiedBy>Logan, Sarah</cp:lastModifiedBy>
  <cp:revision>10</cp:revision>
  <dcterms:created xsi:type="dcterms:W3CDTF">2017-07-11T14:28:00Z</dcterms:created>
  <dcterms:modified xsi:type="dcterms:W3CDTF">2024-02-15T20:22:00Z</dcterms:modified>
</cp:coreProperties>
</file>